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21" w:rsidRDefault="00C94C21" w:rsidP="00C94C21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  <w:r>
        <w:rPr>
          <w:rFonts w:ascii="Helv" w:hAnsi="Helv" w:cs="Helv"/>
          <w:b/>
          <w:bCs/>
          <w:color w:val="000000"/>
          <w:szCs w:val="20"/>
        </w:rPr>
        <w:t>Oznámení OLM MOÚ</w:t>
      </w:r>
    </w:p>
    <w:p w:rsidR="00C94C21" w:rsidRDefault="00C94C21" w:rsidP="00C94C21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Oznamujeme, že jsme provedli aktualizaci referenčních mezí laboratorních vyšetření prováděných na OLM, od 15.9. 2021 dochází u některých metod ke změně referenčních mezí - dle aktuálních doporučení nebo nových informací od výrobce reagenčních souprav.</w:t>
      </w: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Sledujte proto prosím aktuální referenční meze na výsledkových listech.</w:t>
      </w: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Některé změny jsou nevýznamné, z těch významnějších upozorňujeme na změnu u metody stanovení plazmatické koncentrace glukózy v žilní krvi nalačno a stanovení celkové bílkoviny v žilní krvi.</w:t>
      </w: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Glukóza - změna z:  do 60 let do 5,8 mmol/l, nad 60 let do 6,4 mmol/l, nad 70 let do 6,1 mmol/l na jednotné cut-off  do 5,6 mmol/l</w:t>
      </w:r>
      <w:r w:rsidR="000F22E6">
        <w:rPr>
          <w:rFonts w:ascii="Helv" w:hAnsi="Helv" w:cs="Helv"/>
          <w:b/>
          <w:bCs/>
          <w:color w:val="000000"/>
          <w:szCs w:val="20"/>
        </w:rPr>
        <w:t xml:space="preserve">. </w:t>
      </w:r>
      <w:bookmarkStart w:id="0" w:name="_GoBack"/>
      <w:bookmarkEnd w:id="0"/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 xml:space="preserve">                    Hodnoty glykémie 5,6 mmol/l - 6,9 mmol/l svědčí pro zvýšenou koncentraci glukózy nalačno (prediabetes),  hodn</w:t>
      </w:r>
      <w:r w:rsidR="000F22E6">
        <w:rPr>
          <w:rFonts w:ascii="Helv" w:hAnsi="Helv" w:cs="Helv"/>
          <w:b/>
          <w:bCs/>
          <w:color w:val="000000"/>
          <w:szCs w:val="20"/>
        </w:rPr>
        <w:t xml:space="preserve">ota </w:t>
      </w:r>
      <w:r w:rsidRPr="00D56CA9">
        <w:rPr>
          <w:rFonts w:ascii="Helv" w:hAnsi="Helv" w:cs="Helv"/>
          <w:b/>
          <w:bCs/>
          <w:color w:val="000000"/>
          <w:szCs w:val="20"/>
        </w:rPr>
        <w:t>7,0 mmol svědčí pro diabetes mellitus (nutno potvrdit opakovaným odběrem).</w:t>
      </w: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0F22E6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Celková bílkovina změna z: 70-86 g/l na 64-79 g/l.</w:t>
      </w: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MUDr. Zdeňka Čermáková, Ph.D</w:t>
      </w: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primář</w:t>
      </w:r>
    </w:p>
    <w:p w:rsidR="00D56CA9" w:rsidRPr="00D56CA9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0000"/>
          <w:szCs w:val="20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Oddělení laboratorní medicíny</w:t>
      </w:r>
    </w:p>
    <w:p w:rsidR="00C94C21" w:rsidRDefault="00D56CA9" w:rsidP="00D56CA9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18"/>
          <w:szCs w:val="18"/>
        </w:rPr>
      </w:pPr>
      <w:r w:rsidRPr="00D56CA9">
        <w:rPr>
          <w:rFonts w:ascii="Helv" w:hAnsi="Helv" w:cs="Helv"/>
          <w:b/>
          <w:bCs/>
          <w:color w:val="000000"/>
          <w:szCs w:val="20"/>
        </w:rPr>
        <w:t>+420 543 136700</w:t>
      </w:r>
    </w:p>
    <w:sectPr w:rsidR="00C94C21" w:rsidSect="00A40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572" w:right="1134" w:bottom="255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0D" w:rsidRDefault="00490E0D" w:rsidP="00E819EC">
      <w:r>
        <w:separator/>
      </w:r>
    </w:p>
  </w:endnote>
  <w:endnote w:type="continuationSeparator" w:id="0">
    <w:p w:rsidR="00490E0D" w:rsidRDefault="00490E0D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D" w:rsidRDefault="005230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0F22E6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0F22E6">
          <w:rPr>
            <w:rStyle w:val="slostrnky"/>
            <w:noProof/>
          </w:rPr>
          <w:t>1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A407D3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27F25B6">
              <wp:simplePos x="0" y="0"/>
              <wp:positionH relativeFrom="column">
                <wp:posOffset>0</wp:posOffset>
              </wp:positionH>
              <wp:positionV relativeFrom="paragraph">
                <wp:posOffset>-815975</wp:posOffset>
              </wp:positionV>
              <wp:extent cx="1140460" cy="240030"/>
              <wp:effectExtent l="0" t="0" r="2540" b="127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W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www.mou.cz</w:t>
                          </w:r>
                        </w:p>
                        <w:p w:rsidR="00A407D3" w:rsidRPr="00F95E4E" w:rsidRDefault="005230AD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style="position:absolute;margin-left:0;margin-top:-64.25pt;width:89.8pt;height:18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" filled="f" stroked="f" strokeweight=".5pt">
              <v:textbox inset="0,0,0,0">
                <w:txbxContent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W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 w:rsidRPr="00F95E4E">
                      <w:rPr>
                        <w:rFonts w:cstheme="minorHAnsi"/>
                        <w:szCs w:val="14"/>
                      </w:rPr>
                      <w:t>www.mou.cz</w:t>
                    </w:r>
                  </w:p>
                  <w:p w:rsidR="00A407D3" w:rsidRPr="00F95E4E" w:rsidRDefault="005230AD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4AE6BCF">
              <wp:simplePos x="0" y="0"/>
              <wp:positionH relativeFrom="column">
                <wp:posOffset>1975485</wp:posOffset>
              </wp:positionH>
              <wp:positionV relativeFrom="paragraph">
                <wp:posOffset>-814705</wp:posOffset>
              </wp:positionV>
              <wp:extent cx="1140460" cy="239395"/>
              <wp:effectExtent l="0" t="0" r="2540" b="190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9" type="#_x0000_t202" style="position:absolute;margin-left:155.55pt;margin-top:-64.15pt;width:89.8pt;height:18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" filled="f" stroked="f" strokeweight=".5pt">
              <v:textbox inset="0,0,0,0">
                <w:txbxContent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4E61B01F">
              <wp:simplePos x="0" y="0"/>
              <wp:positionH relativeFrom="column">
                <wp:posOffset>4133215</wp:posOffset>
              </wp:positionH>
              <wp:positionV relativeFrom="paragraph">
                <wp:posOffset>-815340</wp:posOffset>
              </wp:positionV>
              <wp:extent cx="1821180" cy="240030"/>
              <wp:effectExtent l="0" t="0" r="7620" b="127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30" type="#_x0000_t202" style="position:absolute;margin-left:325.45pt;margin-top:-64.2pt;width:143.4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2E7BE1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  <w:t>www.mou.cz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3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AZXKez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  <w:t>www.mou.cz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4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HnmyeI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5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5j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j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PraeYz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32B3A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904708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0D" w:rsidRDefault="00490E0D" w:rsidP="00E819EC">
      <w:r>
        <w:separator/>
      </w:r>
    </w:p>
  </w:footnote>
  <w:footnote w:type="continuationSeparator" w:id="0">
    <w:p w:rsidR="00490E0D" w:rsidRDefault="00490E0D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0AD" w:rsidRDefault="005230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AC3" w:rsidRDefault="009A6753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2A05FE76">
          <wp:simplePos x="0" y="0"/>
          <wp:positionH relativeFrom="column">
            <wp:posOffset>9115</wp:posOffset>
          </wp:positionH>
          <wp:positionV relativeFrom="paragraph">
            <wp:posOffset>717630</wp:posOffset>
          </wp:positionV>
          <wp:extent cx="1439025" cy="833119"/>
          <wp:effectExtent l="0" t="0" r="0" b="571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18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0587F5F1">
              <wp:simplePos x="0" y="0"/>
              <wp:positionH relativeFrom="column">
                <wp:posOffset>4122420</wp:posOffset>
              </wp:positionH>
              <wp:positionV relativeFrom="paragraph">
                <wp:posOffset>713740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56.2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  <w:r w:rsidR="00A407D3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BD23A3B" wp14:editId="5A8E9CA3">
              <wp:simplePos x="0" y="0"/>
              <wp:positionH relativeFrom="column">
                <wp:posOffset>4122420</wp:posOffset>
              </wp:positionH>
              <wp:positionV relativeFrom="paragraph">
                <wp:posOffset>1336040</wp:posOffset>
              </wp:positionV>
              <wp:extent cx="1140460" cy="228600"/>
              <wp:effectExtent l="0" t="0" r="254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 w:rsidR="00D657B2">
                            <w:br/>
                          </w:r>
                          <w:r w:rsidRPr="00D657B2"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23A3B" id="Textové pole 21" o:spid="_x0000_s1027" type="#_x0000_t202" style="position:absolute;margin-left:324.6pt;margin-top:105.2pt;width:89.8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>Žlutý kopec 7, 656 53 Brno</w:t>
                    </w:r>
                    <w:r w:rsidR="00D657B2">
                      <w:br/>
                    </w:r>
                    <w:r w:rsidRPr="00D657B2">
                      <w:t>Česká republika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1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5" name="Obrázek 5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2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CCxMjw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EB17F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77C5D70"/>
    <w:lvl w:ilvl="0">
      <w:numFmt w:val="bullet"/>
      <w:lvlText w:val="*"/>
      <w:lvlJc w:val="left"/>
    </w:lvl>
  </w:abstractNum>
  <w:abstractNum w:abstractNumId="11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5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4"/>
  </w:num>
  <w:num w:numId="27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21"/>
    <w:rsid w:val="00042CBC"/>
    <w:rsid w:val="00070755"/>
    <w:rsid w:val="00077AC3"/>
    <w:rsid w:val="00082081"/>
    <w:rsid w:val="00090DA8"/>
    <w:rsid w:val="000F22E6"/>
    <w:rsid w:val="00157844"/>
    <w:rsid w:val="0017460B"/>
    <w:rsid w:val="00182586"/>
    <w:rsid w:val="00184618"/>
    <w:rsid w:val="00190740"/>
    <w:rsid w:val="0028060C"/>
    <w:rsid w:val="002B1D7D"/>
    <w:rsid w:val="002C1B98"/>
    <w:rsid w:val="002C61AC"/>
    <w:rsid w:val="002E4B7A"/>
    <w:rsid w:val="002F76EB"/>
    <w:rsid w:val="00340C2F"/>
    <w:rsid w:val="00346C17"/>
    <w:rsid w:val="00371D18"/>
    <w:rsid w:val="003B6698"/>
    <w:rsid w:val="004406F0"/>
    <w:rsid w:val="00454212"/>
    <w:rsid w:val="0048185B"/>
    <w:rsid w:val="00490E0D"/>
    <w:rsid w:val="004B0292"/>
    <w:rsid w:val="004B5BC5"/>
    <w:rsid w:val="004C5E57"/>
    <w:rsid w:val="004D2C3D"/>
    <w:rsid w:val="004F616D"/>
    <w:rsid w:val="00502C4C"/>
    <w:rsid w:val="005230AD"/>
    <w:rsid w:val="00562324"/>
    <w:rsid w:val="005B25DC"/>
    <w:rsid w:val="005C744D"/>
    <w:rsid w:val="005E3797"/>
    <w:rsid w:val="00643658"/>
    <w:rsid w:val="00661B54"/>
    <w:rsid w:val="0068483E"/>
    <w:rsid w:val="00684E60"/>
    <w:rsid w:val="006904DF"/>
    <w:rsid w:val="007374D6"/>
    <w:rsid w:val="00817B59"/>
    <w:rsid w:val="00823948"/>
    <w:rsid w:val="008370E2"/>
    <w:rsid w:val="008413F4"/>
    <w:rsid w:val="00845ED1"/>
    <w:rsid w:val="008A1C60"/>
    <w:rsid w:val="008A27C1"/>
    <w:rsid w:val="008C592C"/>
    <w:rsid w:val="008D4734"/>
    <w:rsid w:val="0092015B"/>
    <w:rsid w:val="009334D3"/>
    <w:rsid w:val="00952CB6"/>
    <w:rsid w:val="00993FDD"/>
    <w:rsid w:val="009A6753"/>
    <w:rsid w:val="009B7780"/>
    <w:rsid w:val="009D323F"/>
    <w:rsid w:val="00A0256C"/>
    <w:rsid w:val="00A23D33"/>
    <w:rsid w:val="00A367AA"/>
    <w:rsid w:val="00A37C4D"/>
    <w:rsid w:val="00A407D3"/>
    <w:rsid w:val="00A80CC4"/>
    <w:rsid w:val="00A85DA8"/>
    <w:rsid w:val="00A87BAF"/>
    <w:rsid w:val="00A95822"/>
    <w:rsid w:val="00AC4978"/>
    <w:rsid w:val="00B02A6C"/>
    <w:rsid w:val="00B35C97"/>
    <w:rsid w:val="00B76C3F"/>
    <w:rsid w:val="00B826C7"/>
    <w:rsid w:val="00BD6047"/>
    <w:rsid w:val="00BF3E1B"/>
    <w:rsid w:val="00C165B9"/>
    <w:rsid w:val="00C338CB"/>
    <w:rsid w:val="00C37C52"/>
    <w:rsid w:val="00C918BC"/>
    <w:rsid w:val="00C94C21"/>
    <w:rsid w:val="00CB0A48"/>
    <w:rsid w:val="00CD2ACD"/>
    <w:rsid w:val="00CD5FCF"/>
    <w:rsid w:val="00CF3A73"/>
    <w:rsid w:val="00CF510D"/>
    <w:rsid w:val="00D05119"/>
    <w:rsid w:val="00D054B8"/>
    <w:rsid w:val="00D05AEA"/>
    <w:rsid w:val="00D56CA9"/>
    <w:rsid w:val="00D657B2"/>
    <w:rsid w:val="00D70178"/>
    <w:rsid w:val="00D92078"/>
    <w:rsid w:val="00DC2296"/>
    <w:rsid w:val="00E14083"/>
    <w:rsid w:val="00E22C76"/>
    <w:rsid w:val="00E373DF"/>
    <w:rsid w:val="00E606AF"/>
    <w:rsid w:val="00E60F50"/>
    <w:rsid w:val="00E7157C"/>
    <w:rsid w:val="00E74DD4"/>
    <w:rsid w:val="00E819EC"/>
    <w:rsid w:val="00EA40EB"/>
    <w:rsid w:val="00EB66AD"/>
    <w:rsid w:val="00ED70E5"/>
    <w:rsid w:val="00EF752C"/>
    <w:rsid w:val="00F41DBF"/>
    <w:rsid w:val="00F53CC6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DC243E-085B-49E1-ACCE-53151456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ttwaldova\Downloads\Hlavickovy_papir_doc_2_cb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41CBFD-55CE-4788-A98B-136A16BF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Hlavickovy_papir_doc_2_cb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Gottwaldová</dc:creator>
  <cp:keywords/>
  <dc:description/>
  <cp:lastModifiedBy>Mgr. Jana Gottwaldová</cp:lastModifiedBy>
  <cp:revision>3</cp:revision>
  <dcterms:created xsi:type="dcterms:W3CDTF">2021-09-14T13:24:00Z</dcterms:created>
  <dcterms:modified xsi:type="dcterms:W3CDTF">2021-09-14T13:25:00Z</dcterms:modified>
</cp:coreProperties>
</file>