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91" w:rsidRPr="00425A91" w:rsidRDefault="00425A91" w:rsidP="00425A91">
      <w:pPr>
        <w:pStyle w:val="Nadpis3"/>
      </w:pPr>
      <w:r w:rsidRPr="00425A91">
        <w:t>Žádost</w:t>
      </w:r>
    </w:p>
    <w:p w:rsidR="00425A91" w:rsidRPr="00425A91" w:rsidRDefault="00425A91" w:rsidP="00425A91">
      <w:pPr>
        <w:pStyle w:val="Nadpis3"/>
      </w:pPr>
      <w:r w:rsidRPr="00425A91">
        <w:t>Specializační vzdělávání v oboru Ošetřovatelská péče</w:t>
      </w:r>
      <w:r w:rsidR="00A43600">
        <w:t xml:space="preserve"> v interních oborech, modul OM 2</w:t>
      </w:r>
      <w:r w:rsidRPr="00425A91">
        <w:t xml:space="preserve"> – praktická část</w:t>
      </w:r>
      <w:r w:rsidR="007B3299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:rsidTr="005F5879">
        <w:trPr>
          <w:trHeight w:val="1124"/>
        </w:trPr>
        <w:tc>
          <w:tcPr>
            <w:tcW w:w="3256" w:type="dxa"/>
            <w:vAlign w:val="center"/>
          </w:tcPr>
          <w:p w:rsidR="00425A91" w:rsidRPr="00425A91" w:rsidRDefault="00A43600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Odborný modul – OM 2</w:t>
            </w:r>
            <w:bookmarkStart w:id="0" w:name="_GoBack"/>
            <w:bookmarkEnd w:id="0"/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Odborná praxe v rámci specializačního vzdělávání Ošetřovatelská péče v interních oborech</w:t>
            </w:r>
          </w:p>
        </w:tc>
      </w:tr>
      <w:tr w:rsidR="00425A91" w:rsidRPr="00425A91" w:rsidTr="005F5879">
        <w:trPr>
          <w:trHeight w:val="73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5 dnů odborné praxe na pracovišti akreditovaného zařízení</w:t>
            </w:r>
            <w:r w:rsidR="005A65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5A91">
              <w:rPr>
                <w:rFonts w:ascii="Arial" w:hAnsi="Arial" w:cs="Arial"/>
                <w:sz w:val="20"/>
                <w:szCs w:val="20"/>
              </w:rPr>
              <w:t>tj. 40 hodin</w:t>
            </w:r>
          </w:p>
        </w:tc>
      </w:tr>
      <w:tr w:rsidR="00425A91" w:rsidRPr="00425A91" w:rsidTr="005F5879">
        <w:trPr>
          <w:trHeight w:val="680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Počet kreditů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15 kreditů za praktickou část v akreditovaném zařízení</w:t>
            </w:r>
          </w:p>
        </w:tc>
      </w:tr>
      <w:tr w:rsidR="00425A91" w:rsidRPr="00425A91" w:rsidTr="005F5879">
        <w:trPr>
          <w:trHeight w:val="74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Připravit všeobecnou sestru pro specializovanou ošetřovatelskou péči o pacienty s onkologickým onemocněním.</w:t>
            </w:r>
          </w:p>
        </w:tc>
      </w:tr>
      <w:tr w:rsidR="00425A91" w:rsidRPr="00425A91" w:rsidTr="005F5879">
        <w:trPr>
          <w:trHeight w:val="1014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Bc. Tatiana Ciprová, vrchní sestra Kliniky komplexní onkologické péče</w:t>
            </w:r>
          </w:p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tel.: +420 543 136 801</w:t>
            </w:r>
          </w:p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e-mail: ciprova</w:t>
            </w:r>
            <w:r w:rsidRPr="00425A91">
              <w:rPr>
                <w:rFonts w:ascii="Arial" w:hAnsi="Arial" w:cs="Arial"/>
                <w:color w:val="000000"/>
                <w:sz w:val="20"/>
                <w:szCs w:val="20"/>
              </w:rPr>
              <w:t>@mou.cz</w:t>
            </w:r>
          </w:p>
        </w:tc>
      </w:tr>
    </w:tbl>
    <w:p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:rsidTr="005F5879">
        <w:trPr>
          <w:trHeight w:val="504"/>
        </w:trPr>
        <w:tc>
          <w:tcPr>
            <w:tcW w:w="3256" w:type="dxa"/>
            <w:vAlign w:val="center"/>
          </w:tcPr>
          <w:p w:rsidR="00425A91" w:rsidRPr="00764B82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626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679"/>
        </w:trPr>
        <w:tc>
          <w:tcPr>
            <w:tcW w:w="3256" w:type="dxa"/>
            <w:vAlign w:val="center"/>
          </w:tcPr>
          <w:p w:rsidR="00425A91" w:rsidRPr="005F5879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4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425A91" w:rsidRPr="005F5879" w:rsidRDefault="00360E53" w:rsidP="00947C89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:rsidR="00360E53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:rsidR="00425A91" w:rsidRPr="00425A91" w:rsidRDefault="00360E53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:rsidR="00425A91" w:rsidRPr="005F5879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 xml:space="preserve">Cena stáže je stanovena na </w:t>
      </w:r>
      <w:r w:rsidRPr="00425A91">
        <w:rPr>
          <w:rFonts w:ascii="Arial" w:hAnsi="Arial" w:cs="Arial"/>
          <w:b/>
          <w:sz w:val="20"/>
          <w:szCs w:val="20"/>
        </w:rPr>
        <w:t>3 100 Kč / osobu</w:t>
      </w:r>
      <w:r w:rsidRPr="00425A91">
        <w:rPr>
          <w:rFonts w:ascii="Arial" w:hAnsi="Arial" w:cs="Arial"/>
          <w:sz w:val="20"/>
          <w:szCs w:val="20"/>
        </w:rPr>
        <w:t>.</w:t>
      </w:r>
      <w:r w:rsidRPr="00425A91">
        <w:rPr>
          <w:rFonts w:ascii="Arial" w:hAnsi="Arial" w:cs="Arial"/>
          <w:b/>
          <w:sz w:val="20"/>
          <w:szCs w:val="20"/>
        </w:rPr>
        <w:t xml:space="preserve"> Účastnický poplatek musí být uhrazený před zahájením stáže. </w:t>
      </w:r>
      <w:r w:rsidRPr="00425A91">
        <w:rPr>
          <w:rFonts w:ascii="Arial" w:hAnsi="Arial" w:cs="Arial"/>
          <w:sz w:val="20"/>
          <w:szCs w:val="20"/>
        </w:rPr>
        <w:t xml:space="preserve">Na základě Vašeho požadavku Vám vystavíme fakturu, jinak je možné platbu zaslat na účet MOÚ vedený u České národní </w:t>
      </w:r>
      <w:proofErr w:type="gramStart"/>
      <w:r w:rsidRPr="00425A91">
        <w:rPr>
          <w:rFonts w:ascii="Arial" w:hAnsi="Arial" w:cs="Arial"/>
          <w:sz w:val="20"/>
          <w:szCs w:val="20"/>
        </w:rPr>
        <w:t>banky ,</w:t>
      </w:r>
      <w:proofErr w:type="spellStart"/>
      <w:r w:rsidRPr="00425A91">
        <w:rPr>
          <w:rFonts w:ascii="Arial" w:hAnsi="Arial" w:cs="Arial"/>
          <w:sz w:val="20"/>
          <w:szCs w:val="20"/>
        </w:rPr>
        <w:t>a.</w:t>
      </w:r>
      <w:proofErr w:type="gramEnd"/>
      <w:r w:rsidRPr="00425A91">
        <w:rPr>
          <w:rFonts w:ascii="Arial" w:hAnsi="Arial" w:cs="Arial"/>
          <w:sz w:val="20"/>
          <w:szCs w:val="20"/>
        </w:rPr>
        <w:t>s</w:t>
      </w:r>
      <w:proofErr w:type="spellEnd"/>
      <w:r w:rsidRPr="00425A91">
        <w:rPr>
          <w:rFonts w:ascii="Arial" w:hAnsi="Arial" w:cs="Arial"/>
          <w:sz w:val="20"/>
          <w:szCs w:val="20"/>
        </w:rPr>
        <w:t xml:space="preserve"> pod </w:t>
      </w:r>
      <w:r w:rsidRPr="00425A91">
        <w:rPr>
          <w:rFonts w:ascii="Arial" w:hAnsi="Arial" w:cs="Arial"/>
          <w:b/>
          <w:sz w:val="20"/>
          <w:szCs w:val="20"/>
        </w:rPr>
        <w:t>číslem účtu 87535621/0710, variabilní symbol  004722.</w:t>
      </w:r>
    </w:p>
    <w:p w:rsidR="00425A91" w:rsidRPr="00425A91" w:rsidRDefault="00425A91" w:rsidP="00425A91">
      <w:pPr>
        <w:rPr>
          <w:rFonts w:ascii="Arial" w:hAnsi="Arial" w:cs="Arial"/>
          <w:sz w:val="22"/>
          <w:szCs w:val="22"/>
        </w:rPr>
      </w:pPr>
      <w:r w:rsidRPr="00425A91">
        <w:rPr>
          <w:rFonts w:ascii="Arial" w:hAnsi="Arial" w:cs="Arial"/>
          <w:b/>
          <w:sz w:val="20"/>
          <w:szCs w:val="20"/>
        </w:rPr>
        <w:t>Do zprávy pro příjem</w:t>
      </w:r>
      <w:r w:rsidR="00A43600">
        <w:rPr>
          <w:rFonts w:ascii="Arial" w:hAnsi="Arial" w:cs="Arial"/>
          <w:b/>
          <w:sz w:val="22"/>
          <w:szCs w:val="22"/>
        </w:rPr>
        <w:t>ce uveďte: stáž OM 2</w:t>
      </w:r>
      <w:r w:rsidRPr="00425A91">
        <w:rPr>
          <w:rFonts w:ascii="Arial" w:hAnsi="Arial" w:cs="Arial"/>
          <w:b/>
          <w:sz w:val="22"/>
          <w:szCs w:val="22"/>
        </w:rPr>
        <w:t xml:space="preserve"> a své příjmení.</w:t>
      </w:r>
    </w:p>
    <w:p w:rsidR="00231FEE" w:rsidRPr="00E87BB8" w:rsidRDefault="00231FEE" w:rsidP="00425A91"/>
    <w:sectPr w:rsidR="00231FEE" w:rsidRPr="00E87BB8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CD" w:rsidRDefault="000336CD" w:rsidP="00E819EC">
      <w:r>
        <w:separator/>
      </w:r>
    </w:p>
  </w:endnote>
  <w:endnote w:type="continuationSeparator" w:id="0">
    <w:p w:rsidR="000336CD" w:rsidRDefault="000336CD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60E5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360E53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4360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A4360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CD" w:rsidRDefault="000336CD" w:rsidP="00E819EC">
      <w:r>
        <w:separator/>
      </w:r>
    </w:p>
  </w:footnote>
  <w:footnote w:type="continuationSeparator" w:id="0">
    <w:p w:rsidR="000336CD" w:rsidRDefault="000336CD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AFF0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9015F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336CD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A65EB"/>
    <w:rsid w:val="005B25DC"/>
    <w:rsid w:val="005C744D"/>
    <w:rsid w:val="005F5879"/>
    <w:rsid w:val="00643658"/>
    <w:rsid w:val="00661B54"/>
    <w:rsid w:val="00677059"/>
    <w:rsid w:val="0068483E"/>
    <w:rsid w:val="00684E60"/>
    <w:rsid w:val="006904DF"/>
    <w:rsid w:val="006C47F8"/>
    <w:rsid w:val="006F1C2A"/>
    <w:rsid w:val="00764B82"/>
    <w:rsid w:val="007B3299"/>
    <w:rsid w:val="007B59E6"/>
    <w:rsid w:val="00817B5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47C89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55C2C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2C43-B3D2-45F9-A815-ACC71EB4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Mgr. Anna Svobodová</cp:lastModifiedBy>
  <cp:revision>2</cp:revision>
  <dcterms:created xsi:type="dcterms:W3CDTF">2021-12-17T05:44:00Z</dcterms:created>
  <dcterms:modified xsi:type="dcterms:W3CDTF">2021-12-17T05:44:00Z</dcterms:modified>
</cp:coreProperties>
</file>