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73" w:rsidRPr="00642BD6" w:rsidRDefault="00823069" w:rsidP="00E50C73">
      <w:pPr>
        <w:tabs>
          <w:tab w:val="left" w:pos="1985"/>
        </w:tabs>
        <w:rPr>
          <w:rFonts w:cs="Times New Roman"/>
        </w:rPr>
      </w:pPr>
      <w:r w:rsidRPr="00823069">
        <w:rPr>
          <w:rFonts w:ascii="Arial" w:hAnsi="Arial" w:cs="Arial"/>
          <w:b/>
          <w:sz w:val="28"/>
        </w:rPr>
        <w:t xml:space="preserve">Žádost subjektu údajů </w:t>
      </w:r>
      <w:bookmarkStart w:id="0" w:name="_GoBack"/>
      <w:r w:rsidR="00E50C73" w:rsidRPr="00E50C73">
        <w:rPr>
          <w:rFonts w:ascii="Arial" w:hAnsi="Arial" w:cs="Arial"/>
          <w:b/>
          <w:sz w:val="28"/>
        </w:rPr>
        <w:t>o získání a přenesení osobních údajů</w:t>
      </w:r>
      <w:bookmarkEnd w:id="0"/>
      <w:r w:rsidR="00310E65">
        <w:rPr>
          <w:rFonts w:ascii="Arial" w:hAnsi="Arial" w:cs="Arial"/>
          <w:b/>
          <w:sz w:val="28"/>
        </w:rPr>
        <w:br/>
      </w:r>
      <w:r w:rsidR="000344C5" w:rsidRPr="00642BD6">
        <w:rPr>
          <w:rFonts w:cs="Times New Roman"/>
        </w:rPr>
        <w:t xml:space="preserve">Pro úspěšné a rychlé vyřízení žádosti Vás prosíme </w:t>
      </w:r>
      <w:r w:rsidR="000344C5">
        <w:rPr>
          <w:rFonts w:cs="Times New Roman"/>
        </w:rPr>
        <w:t>o uvedení identifikačních údajů</w:t>
      </w:r>
      <w:r w:rsidR="000344C5" w:rsidRPr="00642BD6">
        <w:rPr>
          <w:rFonts w:cs="Times New Roman"/>
        </w:rPr>
        <w:t xml:space="preserve"> a co nejvíce přesný </w:t>
      </w:r>
      <w:r w:rsidR="000344C5">
        <w:rPr>
          <w:rFonts w:cs="Times New Roman"/>
        </w:rPr>
        <w:br/>
      </w:r>
      <w:r w:rsidR="000344C5" w:rsidRPr="00642BD6">
        <w:rPr>
          <w:rFonts w:cs="Times New Roman"/>
        </w:rPr>
        <w:t>popis Vaší žádosti.</w:t>
      </w:r>
      <w:r w:rsidR="00533A80" w:rsidRPr="00533A80">
        <w:rPr>
          <w:rFonts w:cs="Times New Roman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E50C73" w:rsidTr="000375F3">
        <w:tc>
          <w:tcPr>
            <w:tcW w:w="9552" w:type="dxa"/>
            <w:gridSpan w:val="4"/>
            <w:shd w:val="clear" w:color="auto" w:fill="00B0F0"/>
          </w:tcPr>
          <w:p w:rsidR="00E50C73" w:rsidRDefault="00E50C73" w:rsidP="000375F3">
            <w:pPr>
              <w:tabs>
                <w:tab w:val="left" w:pos="1985"/>
              </w:tabs>
              <w:jc w:val="center"/>
            </w:pPr>
            <w:r w:rsidRPr="00421E82">
              <w:rPr>
                <w:b/>
                <w:caps/>
              </w:rPr>
              <w:t>Žadatel</w:t>
            </w:r>
            <w:r>
              <w:rPr>
                <w:b/>
                <w:caps/>
              </w:rPr>
              <w:t xml:space="preserve"> (</w:t>
            </w:r>
            <w:r w:rsidRPr="0035404B">
              <w:rPr>
                <w:b/>
                <w:caps/>
              </w:rPr>
              <w:t>subjekt údajů, tj. osoba dotčená zpracování</w:t>
            </w:r>
          </w:p>
        </w:tc>
      </w:tr>
      <w:tr w:rsidR="00E50C73" w:rsidTr="000375F3">
        <w:tc>
          <w:tcPr>
            <w:tcW w:w="2388" w:type="dxa"/>
            <w:shd w:val="clear" w:color="auto" w:fill="B9ECF3"/>
          </w:tcPr>
          <w:p w:rsidR="00E50C73" w:rsidRPr="000F6956" w:rsidRDefault="00E50C73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Jméno:                     </w:t>
            </w:r>
          </w:p>
        </w:tc>
        <w:tc>
          <w:tcPr>
            <w:tcW w:w="2388" w:type="dxa"/>
            <w:shd w:val="clear" w:color="auto" w:fill="B9ECF3"/>
          </w:tcPr>
          <w:p w:rsidR="00E50C73" w:rsidRPr="000F6956" w:rsidRDefault="00E50C73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Příjmení:                  </w:t>
            </w:r>
          </w:p>
        </w:tc>
        <w:tc>
          <w:tcPr>
            <w:tcW w:w="2388" w:type="dxa"/>
            <w:shd w:val="clear" w:color="auto" w:fill="B9ECF3"/>
          </w:tcPr>
          <w:p w:rsidR="00E50C73" w:rsidRPr="000F6956" w:rsidRDefault="00E50C73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Datum narození:               </w:t>
            </w:r>
          </w:p>
        </w:tc>
        <w:tc>
          <w:tcPr>
            <w:tcW w:w="2388" w:type="dxa"/>
            <w:shd w:val="clear" w:color="auto" w:fill="B9ECF3"/>
          </w:tcPr>
          <w:p w:rsidR="00E50C73" w:rsidRPr="000F6956" w:rsidRDefault="00E50C73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titul před /za jménem</w:t>
            </w:r>
          </w:p>
        </w:tc>
      </w:tr>
      <w:tr w:rsidR="00E50C73" w:rsidTr="000375F3">
        <w:tc>
          <w:tcPr>
            <w:tcW w:w="2388" w:type="dxa"/>
          </w:tcPr>
          <w:p w:rsidR="00E50C73" w:rsidRPr="00327FEA" w:rsidRDefault="00E50C73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E50C73" w:rsidRPr="00327FEA" w:rsidRDefault="00E50C73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E50C73" w:rsidRPr="00327FEA" w:rsidRDefault="00E50C73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E50C73" w:rsidRPr="00327FEA" w:rsidRDefault="00E50C73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</w:tr>
    </w:tbl>
    <w:p w:rsidR="00E50C73" w:rsidRPr="000F6956" w:rsidRDefault="00E50C73" w:rsidP="00E50C73">
      <w:pPr>
        <w:tabs>
          <w:tab w:val="left" w:pos="1985"/>
        </w:tabs>
        <w:rPr>
          <w:b/>
        </w:rPr>
      </w:pPr>
      <w:r w:rsidRPr="00C11247">
        <w:rPr>
          <w:b/>
        </w:rPr>
        <w:t>Adresa místa trvalého pobytu:</w:t>
      </w:r>
      <w:r>
        <w:t xml:space="preserve">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E50C73" w:rsidTr="000375F3">
        <w:tc>
          <w:tcPr>
            <w:tcW w:w="2388" w:type="dxa"/>
            <w:shd w:val="clear" w:color="auto" w:fill="B9ECF3"/>
          </w:tcPr>
          <w:p w:rsidR="00E50C73" w:rsidRPr="000F6956" w:rsidRDefault="00E50C73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Ulice:</w:t>
            </w:r>
          </w:p>
        </w:tc>
        <w:tc>
          <w:tcPr>
            <w:tcW w:w="2388" w:type="dxa"/>
            <w:shd w:val="clear" w:color="auto" w:fill="B9ECF3"/>
          </w:tcPr>
          <w:p w:rsidR="00E50C73" w:rsidRPr="000F6956" w:rsidRDefault="00E50C73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číslo popisné:    </w:t>
            </w:r>
          </w:p>
        </w:tc>
        <w:tc>
          <w:tcPr>
            <w:tcW w:w="2388" w:type="dxa"/>
            <w:shd w:val="clear" w:color="auto" w:fill="B9ECF3"/>
          </w:tcPr>
          <w:p w:rsidR="00E50C73" w:rsidRPr="000F6956" w:rsidRDefault="00E50C73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obec:</w:t>
            </w:r>
          </w:p>
        </w:tc>
        <w:tc>
          <w:tcPr>
            <w:tcW w:w="2388" w:type="dxa"/>
            <w:shd w:val="clear" w:color="auto" w:fill="B9ECF3"/>
          </w:tcPr>
          <w:p w:rsidR="00E50C73" w:rsidRPr="000F6956" w:rsidRDefault="00E50C73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stát:</w:t>
            </w:r>
          </w:p>
        </w:tc>
      </w:tr>
      <w:tr w:rsidR="00E50C73" w:rsidTr="000375F3">
        <w:tc>
          <w:tcPr>
            <w:tcW w:w="2388" w:type="dxa"/>
          </w:tcPr>
          <w:p w:rsidR="00E50C73" w:rsidRPr="00327FEA" w:rsidRDefault="00E50C73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E50C73" w:rsidRPr="00327FEA" w:rsidRDefault="00E50C73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E50C73" w:rsidRPr="00327FEA" w:rsidRDefault="00E50C73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E50C73" w:rsidRPr="00327FEA" w:rsidRDefault="00E50C73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</w:tr>
    </w:tbl>
    <w:p w:rsidR="00E50C73" w:rsidRPr="00642BD6" w:rsidRDefault="00E50C73" w:rsidP="00E50C73">
      <w:pPr>
        <w:tabs>
          <w:tab w:val="left" w:pos="1985"/>
        </w:tabs>
        <w:rPr>
          <w:rFonts w:cs="Times New Roman"/>
          <w:sz w:val="22"/>
          <w:szCs w:val="22"/>
        </w:rPr>
      </w:pPr>
      <w:r w:rsidRPr="007E5B9C">
        <w:rPr>
          <w:b/>
        </w:rPr>
        <w:t xml:space="preserve">Kontaktní adresa: </w:t>
      </w:r>
      <w:r w:rsidRPr="00642BD6">
        <w:rPr>
          <w:rFonts w:cs="Times New Roman"/>
          <w:sz w:val="22"/>
          <w:szCs w:val="22"/>
        </w:rPr>
        <w:t>Uvádějte jen v případě, že se liší od adresy místa trvalého pobytu</w:t>
      </w:r>
      <w:r>
        <w:rPr>
          <w:rFonts w:cs="Times New Roman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50C73" w:rsidTr="000375F3">
        <w:tc>
          <w:tcPr>
            <w:tcW w:w="9552" w:type="dxa"/>
          </w:tcPr>
          <w:p w:rsidR="00E50C73" w:rsidRDefault="00E50C73" w:rsidP="000375F3">
            <w:pPr>
              <w:tabs>
                <w:tab w:val="left" w:pos="1985"/>
              </w:tabs>
              <w:rPr>
                <w:b/>
              </w:rPr>
            </w:pPr>
          </w:p>
        </w:tc>
      </w:tr>
    </w:tbl>
    <w:p w:rsidR="00E50C73" w:rsidRPr="00C11247" w:rsidRDefault="00E50C73" w:rsidP="00E50C73">
      <w:pPr>
        <w:tabs>
          <w:tab w:val="left" w:pos="1985"/>
        </w:tabs>
        <w:rPr>
          <w:b/>
        </w:rPr>
      </w:pPr>
      <w:r w:rsidRPr="00C11247">
        <w:rPr>
          <w:b/>
        </w:rPr>
        <w:t>Další kontaktní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256"/>
        <w:gridCol w:w="2520"/>
        <w:gridCol w:w="2388"/>
      </w:tblGrid>
      <w:tr w:rsidR="00E50C73" w:rsidTr="000375F3">
        <w:tc>
          <w:tcPr>
            <w:tcW w:w="2388" w:type="dxa"/>
            <w:shd w:val="clear" w:color="auto" w:fill="B9ECF3"/>
          </w:tcPr>
          <w:p w:rsidR="00E50C73" w:rsidRPr="000F6956" w:rsidRDefault="00E50C73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e-mail:                      </w:t>
            </w:r>
          </w:p>
        </w:tc>
        <w:tc>
          <w:tcPr>
            <w:tcW w:w="2256" w:type="dxa"/>
            <w:shd w:val="clear" w:color="auto" w:fill="B9ECF3"/>
          </w:tcPr>
          <w:p w:rsidR="00E50C73" w:rsidRPr="000F6956" w:rsidRDefault="00E50C73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telefonní číslo*:         </w:t>
            </w:r>
          </w:p>
        </w:tc>
        <w:tc>
          <w:tcPr>
            <w:tcW w:w="2520" w:type="dxa"/>
            <w:shd w:val="clear" w:color="auto" w:fill="B9ECF3"/>
          </w:tcPr>
          <w:p w:rsidR="00E50C73" w:rsidRPr="000F6956" w:rsidRDefault="00E50C73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mobilní telefonní číslo*:      </w:t>
            </w:r>
          </w:p>
        </w:tc>
        <w:tc>
          <w:tcPr>
            <w:tcW w:w="2388" w:type="dxa"/>
            <w:shd w:val="clear" w:color="auto" w:fill="B9ECF3"/>
          </w:tcPr>
          <w:p w:rsidR="00E50C73" w:rsidRPr="000F6956" w:rsidRDefault="00E50C73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ID datové schránky*:</w:t>
            </w:r>
          </w:p>
        </w:tc>
      </w:tr>
      <w:tr w:rsidR="00E50C73" w:rsidTr="000375F3">
        <w:tc>
          <w:tcPr>
            <w:tcW w:w="2388" w:type="dxa"/>
          </w:tcPr>
          <w:p w:rsidR="00E50C73" w:rsidRPr="00327FEA" w:rsidRDefault="00E50C73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256" w:type="dxa"/>
          </w:tcPr>
          <w:p w:rsidR="00E50C73" w:rsidRPr="00327FEA" w:rsidRDefault="00E50C73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520" w:type="dxa"/>
          </w:tcPr>
          <w:p w:rsidR="00E50C73" w:rsidRPr="00327FEA" w:rsidRDefault="00E50C73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E50C73" w:rsidRPr="00327FEA" w:rsidRDefault="00E50C73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</w:tr>
    </w:tbl>
    <w:p w:rsidR="00E50C73" w:rsidRPr="00BD7F6B" w:rsidRDefault="00E50C73" w:rsidP="00E50C73">
      <w:pPr>
        <w:tabs>
          <w:tab w:val="left" w:pos="1985"/>
        </w:tabs>
        <w:rPr>
          <w:b/>
          <w:sz w:val="18"/>
          <w:szCs w:val="18"/>
        </w:rPr>
      </w:pPr>
      <w:r w:rsidRPr="00BD7F6B">
        <w:rPr>
          <w:rFonts w:cs="Times New Roman"/>
          <w:sz w:val="18"/>
          <w:szCs w:val="18"/>
        </w:rPr>
        <w:t>*Nepovinné údaje – mohou být využity pro případné dotazy MOÚ při vyřizování žádosti nebo pro zaslání odpovědi na žádost.</w:t>
      </w:r>
    </w:p>
    <w:p w:rsidR="00E50C73" w:rsidRDefault="00E50C73" w:rsidP="00E50C73">
      <w:pPr>
        <w:tabs>
          <w:tab w:val="left" w:pos="1985"/>
        </w:tabs>
        <w:rPr>
          <w:b/>
        </w:rPr>
      </w:pPr>
    </w:p>
    <w:p w:rsidR="00E50C73" w:rsidRPr="00AB4963" w:rsidRDefault="00E50C73" w:rsidP="00E50C73">
      <w:pPr>
        <w:tabs>
          <w:tab w:val="left" w:pos="1985"/>
        </w:tabs>
        <w:rPr>
          <w:b/>
        </w:rPr>
      </w:pPr>
      <w:r w:rsidRPr="00AB4963">
        <w:rPr>
          <w:b/>
        </w:rPr>
        <w:t>Případně další informace, které nám mohou usnadnit Vaši identifikaci v našich evidencích:</w:t>
      </w:r>
    </w:p>
    <w:p w:rsidR="00E50C73" w:rsidRPr="00AF70CC" w:rsidRDefault="00E50C73" w:rsidP="00E50C73">
      <w:pPr>
        <w:pStyle w:val="Odstavecseseznamem"/>
        <w:numPr>
          <w:ilvl w:val="0"/>
          <w:numId w:val="27"/>
        </w:numPr>
        <w:tabs>
          <w:tab w:val="left" w:pos="1985"/>
        </w:tabs>
        <w:suppressAutoHyphens/>
        <w:spacing w:after="0"/>
        <w:jc w:val="both"/>
        <w:rPr>
          <w:rFonts w:ascii="Times New Roman" w:hAnsi="Times New Roman" w:cs="Times New Roman"/>
          <w:szCs w:val="22"/>
        </w:rPr>
      </w:pPr>
      <w:r w:rsidRPr="00AF70CC">
        <w:rPr>
          <w:rFonts w:ascii="Times New Roman" w:hAnsi="Times New Roman" w:cs="Times New Roman"/>
          <w:szCs w:val="22"/>
        </w:rPr>
        <w:t xml:space="preserve">jste-li: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5"/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bookmarkEnd w:id="1"/>
      <w:r w:rsidRPr="00AF70CC">
        <w:rPr>
          <w:rFonts w:ascii="Times New Roman" w:hAnsi="Times New Roman" w:cs="Times New Roman"/>
          <w:szCs w:val="22"/>
        </w:rPr>
        <w:t xml:space="preserve">současným nebo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>bývalým zaměstnancem MOÚ, uveďte své osobní číslo:_______</w:t>
      </w:r>
      <w:r>
        <w:rPr>
          <w:rFonts w:ascii="Times New Roman" w:hAnsi="Times New Roman" w:cs="Times New Roman"/>
          <w:szCs w:val="22"/>
        </w:rPr>
        <w:t>______</w:t>
      </w:r>
    </w:p>
    <w:p w:rsidR="00E50C73" w:rsidRPr="00AF70CC" w:rsidRDefault="00E50C73" w:rsidP="00E50C73">
      <w:pPr>
        <w:pStyle w:val="Odstavecseseznamem"/>
        <w:numPr>
          <w:ilvl w:val="0"/>
          <w:numId w:val="27"/>
        </w:numPr>
        <w:tabs>
          <w:tab w:val="left" w:pos="1985"/>
        </w:tabs>
        <w:suppressAutoHyphens/>
        <w:spacing w:before="60" w:after="0"/>
        <w:jc w:val="both"/>
        <w:rPr>
          <w:rFonts w:ascii="Times New Roman" w:hAnsi="Times New Roman" w:cs="Times New Roman"/>
          <w:szCs w:val="22"/>
        </w:rPr>
      </w:pPr>
      <w:r w:rsidRPr="00AF70CC">
        <w:rPr>
          <w:rFonts w:ascii="Times New Roman" w:hAnsi="Times New Roman" w:cs="Times New Roman"/>
          <w:szCs w:val="22"/>
        </w:rPr>
        <w:t xml:space="preserve">jsem: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 xml:space="preserve">současným nebo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>bývalým pacientem MOÚ;</w:t>
      </w:r>
    </w:p>
    <w:p w:rsidR="00E50C73" w:rsidRPr="00AF70CC" w:rsidRDefault="00E50C73" w:rsidP="00E50C73">
      <w:pPr>
        <w:pStyle w:val="Odstavecseseznamem"/>
        <w:numPr>
          <w:ilvl w:val="0"/>
          <w:numId w:val="27"/>
        </w:numPr>
        <w:tabs>
          <w:tab w:val="left" w:pos="1985"/>
        </w:tabs>
        <w:suppressAutoHyphens/>
        <w:spacing w:before="60" w:after="0"/>
        <w:jc w:val="both"/>
        <w:rPr>
          <w:rFonts w:ascii="Times New Roman" w:hAnsi="Times New Roman" w:cs="Times New Roman"/>
          <w:szCs w:val="22"/>
        </w:rPr>
      </w:pP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>ostatní (např. uchazeč o zaměstnání, dobrovolník, stážista, osoba blízká apod.</w:t>
      </w:r>
      <w:r>
        <w:rPr>
          <w:rFonts w:ascii="Times New Roman" w:hAnsi="Times New Roman" w:cs="Times New Roman"/>
          <w:szCs w:val="22"/>
        </w:rPr>
        <w:t>)</w:t>
      </w:r>
      <w:r w:rsidRPr="00AF70CC">
        <w:rPr>
          <w:rFonts w:ascii="Times New Roman" w:hAnsi="Times New Roman" w:cs="Times New Roman"/>
          <w:szCs w:val="22"/>
        </w:rPr>
        <w:t xml:space="preserve">: </w:t>
      </w:r>
      <w:r>
        <w:rPr>
          <w:rFonts w:ascii="Times New Roman" w:hAnsi="Times New Roman" w:cs="Times New Roman"/>
          <w:szCs w:val="22"/>
        </w:rPr>
        <w:t>________________</w:t>
      </w:r>
    </w:p>
    <w:p w:rsidR="00E50C73" w:rsidRDefault="00E50C73" w:rsidP="00E50C73">
      <w:pPr>
        <w:tabs>
          <w:tab w:val="left" w:pos="1985"/>
        </w:tabs>
        <w:rPr>
          <w:rFonts w:cs="Times New Roman"/>
        </w:rPr>
      </w:pPr>
      <w:r w:rsidRPr="00AB4963">
        <w:rPr>
          <w:b/>
        </w:rPr>
        <w:t>Určeno pro</w:t>
      </w:r>
      <w:r>
        <w:rPr>
          <w:b/>
        </w:rPr>
        <w:t>:</w:t>
      </w:r>
      <w:r w:rsidRPr="00AB4963">
        <w:rPr>
          <w:b/>
        </w:rPr>
        <w:t xml:space="preserve"> </w:t>
      </w:r>
      <w:r>
        <w:rPr>
          <w:b/>
        </w:rPr>
        <w:t>(</w:t>
      </w:r>
      <w:r>
        <w:t>u</w:t>
      </w:r>
      <w:r w:rsidRPr="00AB4963">
        <w:t>veďte konkrétní útvar, kterému je žádost určena</w:t>
      </w:r>
      <w:r>
        <w:rPr>
          <w:b/>
        </w:rPr>
        <w:t>)</w:t>
      </w:r>
      <w:r>
        <w:rPr>
          <w:rFonts w:cs="Times New Roman"/>
        </w:rPr>
        <w:t xml:space="preserve"> </w:t>
      </w:r>
    </w:p>
    <w:p w:rsidR="00E50C73" w:rsidRDefault="00E50C73" w:rsidP="00E5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rPr>
          <w:rFonts w:cs="Times New Roman"/>
        </w:rPr>
      </w:pPr>
    </w:p>
    <w:p w:rsidR="00E50C73" w:rsidRPr="00AB4963" w:rsidRDefault="00E50C73" w:rsidP="00E50C73">
      <w:pPr>
        <w:tabs>
          <w:tab w:val="left" w:pos="1985"/>
        </w:tabs>
        <w:rPr>
          <w:rFonts w:cs="Times New Roman"/>
          <w:sz w:val="8"/>
          <w:szCs w:val="8"/>
        </w:rPr>
      </w:pPr>
    </w:p>
    <w:p w:rsidR="00E50C73" w:rsidRPr="007C6BAE" w:rsidRDefault="00E50C73" w:rsidP="00E5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tabs>
          <w:tab w:val="left" w:pos="1985"/>
        </w:tabs>
        <w:rPr>
          <w:rFonts w:cs="Times New Roman"/>
          <w:b/>
          <w:caps/>
        </w:rPr>
      </w:pPr>
      <w:r w:rsidRPr="007C6BAE">
        <w:rPr>
          <w:rFonts w:cs="Times New Roman"/>
          <w:b/>
          <w:caps/>
        </w:rPr>
        <w:t>Identifikace žádosti:</w:t>
      </w:r>
    </w:p>
    <w:p w:rsidR="00E50C73" w:rsidRDefault="00E50C73" w:rsidP="00E50C73">
      <w:pPr>
        <w:tabs>
          <w:tab w:val="left" w:pos="1985"/>
        </w:tabs>
      </w:pPr>
      <w:r w:rsidRPr="007E5B9C">
        <w:rPr>
          <w:b/>
        </w:rPr>
        <w:t>Žádám o</w:t>
      </w:r>
      <w:r>
        <w:rPr>
          <w:b/>
        </w:rPr>
        <w:t>:</w:t>
      </w:r>
      <w:r w:rsidRPr="007E5B9C">
        <w:rPr>
          <w:b/>
        </w:rPr>
        <w:t xml:space="preserve"> </w:t>
      </w:r>
      <w:r>
        <w:t>získání a přenesení osobních údajů.</w:t>
      </w:r>
    </w:p>
    <w:p w:rsidR="00E50C73" w:rsidRDefault="00E50C73" w:rsidP="00E50C73">
      <w:pPr>
        <w:tabs>
          <w:tab w:val="left" w:pos="1985"/>
        </w:tabs>
      </w:pPr>
      <w:r>
        <w:rPr>
          <w:b/>
        </w:rPr>
        <w:t xml:space="preserve">Zde uveďte činnost/i, při kterých </w:t>
      </w:r>
      <w:r>
        <w:t xml:space="preserve">MOÚ využívá Vaše osobní údaje a současně u nich žádáte uplatnění svého práva dle Nařízení: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____________________________________________</w:t>
      </w:r>
    </w:p>
    <w:p w:rsidR="00E50C73" w:rsidRDefault="00E50C73" w:rsidP="00E50C73">
      <w:pPr>
        <w:tabs>
          <w:tab w:val="left" w:pos="1985"/>
        </w:tabs>
      </w:pPr>
      <w:r w:rsidRPr="002C639D">
        <w:rPr>
          <w:b/>
        </w:rPr>
        <w:t>Zde specifikujte osobní údaje</w:t>
      </w:r>
      <w:r>
        <w:t xml:space="preserve">, které si přejete získat: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_____________________________</w:t>
      </w:r>
    </w:p>
    <w:p w:rsidR="00E50C73" w:rsidRDefault="00E50C73" w:rsidP="00E50C73">
      <w:pPr>
        <w:tabs>
          <w:tab w:val="left" w:pos="1985"/>
        </w:tabs>
      </w:pPr>
      <w:r w:rsidRPr="00E24768">
        <w:rPr>
          <w:b/>
        </w:rPr>
        <w:t>Formát pro přenos osobních údajů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__________________________________________</w:t>
      </w:r>
    </w:p>
    <w:p w:rsidR="00E50C73" w:rsidRDefault="00E50C73" w:rsidP="00E50C73">
      <w:pPr>
        <w:tabs>
          <w:tab w:val="left" w:pos="1985"/>
        </w:tabs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– soubor s osobními údaji v uvedeném formátu zašlete na výše uvedenou e-mailovou adresu</w:t>
      </w:r>
      <w:r>
        <w:rPr>
          <w:rStyle w:val="Znakapoznpodarou"/>
        </w:rPr>
        <w:footnoteReference w:id="1"/>
      </w:r>
    </w:p>
    <w:p w:rsidR="00E50C73" w:rsidRDefault="00E50C73" w:rsidP="00E50C73">
      <w:pPr>
        <w:tabs>
          <w:tab w:val="left" w:pos="1985"/>
        </w:tabs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– osobní údaje přeneste v uvedeném formátu přímo následujícímu správci:</w:t>
      </w:r>
    </w:p>
    <w:p w:rsidR="00E50C73" w:rsidRDefault="00E50C73" w:rsidP="00E50C73">
      <w:pPr>
        <w:tabs>
          <w:tab w:val="left" w:pos="1985"/>
        </w:tabs>
      </w:pPr>
      <w:r>
        <w:t>Jméno:</w:t>
      </w:r>
      <w:r w:rsidRPr="00AD3C50">
        <w:t xml:space="preserve"> 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______________________________</w:t>
      </w:r>
    </w:p>
    <w:p w:rsidR="00E50C73" w:rsidRDefault="00E50C73" w:rsidP="00E50C73">
      <w:pPr>
        <w:tabs>
          <w:tab w:val="left" w:pos="1985"/>
        </w:tabs>
      </w:pPr>
      <w:r>
        <w:t>Adresa:</w:t>
      </w:r>
      <w:r w:rsidRPr="00AD3C50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______________________________</w:t>
      </w:r>
    </w:p>
    <w:p w:rsidR="00E50C73" w:rsidRDefault="00E50C73" w:rsidP="00E50C73">
      <w:pPr>
        <w:tabs>
          <w:tab w:val="left" w:pos="1985"/>
        </w:tabs>
      </w:pPr>
      <w:r>
        <w:t>IČO:</w:t>
      </w:r>
      <w:r w:rsidRPr="00AD3C50">
        <w:t xml:space="preserve"> </w:t>
      </w:r>
      <w:r>
        <w:t xml:space="preserve"> 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______________________________</w:t>
      </w:r>
    </w:p>
    <w:p w:rsidR="00E50C73" w:rsidRDefault="00E50C73" w:rsidP="00E50C73">
      <w:pPr>
        <w:tabs>
          <w:tab w:val="left" w:pos="1985"/>
        </w:tabs>
      </w:pPr>
      <w:r>
        <w:lastRenderedPageBreak/>
        <w:t>Email</w:t>
      </w:r>
      <w:r>
        <w:rPr>
          <w:vertAlign w:val="superscript"/>
        </w:rPr>
        <w:t>1</w:t>
      </w:r>
      <w:r>
        <w:t>:</w:t>
      </w:r>
      <w:r w:rsidRPr="00AD3C50">
        <w:t xml:space="preserve"> 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______________________________</w:t>
      </w:r>
    </w:p>
    <w:p w:rsidR="00E50C73" w:rsidRDefault="00E50C73" w:rsidP="00E50C73">
      <w:pPr>
        <w:tabs>
          <w:tab w:val="left" w:pos="1985"/>
        </w:tabs>
      </w:pPr>
      <w:r>
        <w:t>Telefon: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______________________________</w:t>
      </w:r>
    </w:p>
    <w:p w:rsidR="00E50C73" w:rsidRDefault="00E50C73" w:rsidP="00E50C73">
      <w:pPr>
        <w:tabs>
          <w:tab w:val="left" w:pos="1985"/>
        </w:tabs>
        <w:rPr>
          <w:b/>
        </w:rPr>
      </w:pPr>
    </w:p>
    <w:p w:rsidR="00E50C73" w:rsidRDefault="00E50C73" w:rsidP="00E50C73">
      <w:pPr>
        <w:tabs>
          <w:tab w:val="left" w:pos="1985"/>
        </w:tabs>
        <w:rPr>
          <w:b/>
        </w:rPr>
      </w:pPr>
      <w:bookmarkStart w:id="2" w:name="_Hlk7779956"/>
      <w:r w:rsidRPr="009C404C">
        <w:rPr>
          <w:b/>
        </w:rPr>
        <w:t>Preferovaný způsob zaslání odpovědi o vyřízení</w:t>
      </w:r>
      <w:r>
        <w:rPr>
          <w:b/>
        </w:rPr>
        <w:t xml:space="preserve"> žádosti</w:t>
      </w:r>
      <w:r w:rsidRPr="009C404C">
        <w:rPr>
          <w:b/>
        </w:rPr>
        <w:t>:</w:t>
      </w:r>
    </w:p>
    <w:p w:rsidR="00E50C73" w:rsidRDefault="00E50C73" w:rsidP="00E50C73">
      <w:pPr>
        <w:tabs>
          <w:tab w:val="left" w:pos="1985"/>
        </w:tabs>
      </w:pPr>
      <w:r w:rsidRPr="007C6BAE">
        <w:t xml:space="preserve">osobní předání v MOÚ;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>na uvedený e-mail</w:t>
      </w:r>
      <w:r>
        <w:rPr>
          <w:vertAlign w:val="superscript"/>
        </w:rPr>
        <w:t>1</w:t>
      </w:r>
      <w:r w:rsidRPr="007C6BAE">
        <w:t xml:space="preserve">,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datovou zprávou,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poštou do vlastních rukou na uvedenou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adresu trvalého bydliště na uvedenou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kontaktní adresu;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>poštou jako obyčejné psaní na uvedenou adresu trvalého bydliště</w:t>
      </w:r>
      <w:r>
        <w:t>/</w:t>
      </w:r>
      <w:r w:rsidRPr="007C6BAE">
        <w:t xml:space="preserve"> na uvedenou</w:t>
      </w:r>
      <w:r>
        <w:t xml:space="preserve">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 kontaktní adresu</w:t>
      </w:r>
    </w:p>
    <w:bookmarkEnd w:id="2"/>
    <w:p w:rsidR="00E50C73" w:rsidRDefault="00E50C73" w:rsidP="00E50C73">
      <w:pPr>
        <w:tabs>
          <w:tab w:val="left" w:pos="1985"/>
        </w:tabs>
      </w:pPr>
    </w:p>
    <w:p w:rsidR="00E50C73" w:rsidRDefault="00E50C73" w:rsidP="00E50C73">
      <w:pPr>
        <w:tabs>
          <w:tab w:val="left" w:pos="1985"/>
        </w:tabs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 xml:space="preserve">Potvrzuji, že uvedené údaje jsou pravdivé, jsem </w:t>
      </w:r>
      <w:proofErr w:type="gramStart"/>
      <w:r>
        <w:t>oprávněn(a) s nimi</w:t>
      </w:r>
      <w:proofErr w:type="gramEnd"/>
      <w:r>
        <w:t xml:space="preserve"> nakládat a seznámil/a jsem se s podmínkami podávání žádostí v MOÚ. Zároveň beru na vědomí, že uvedené údaje budou MOÚ zpracovány za účelem evidování a vyřízení žádosti a to po dobu 5 let od doručení této žádosti. </w:t>
      </w:r>
    </w:p>
    <w:p w:rsidR="00E50C73" w:rsidRPr="00123D5C" w:rsidRDefault="00E50C73" w:rsidP="00E50C73">
      <w:pPr>
        <w:tabs>
          <w:tab w:val="left" w:pos="1985"/>
        </w:tabs>
        <w:rPr>
          <w:sz w:val="16"/>
          <w:szCs w:val="16"/>
        </w:rPr>
      </w:pPr>
    </w:p>
    <w:p w:rsidR="00E50C73" w:rsidRDefault="00E50C73" w:rsidP="00E50C73">
      <w:pPr>
        <w:tabs>
          <w:tab w:val="left" w:pos="3402"/>
          <w:tab w:val="left" w:pos="6096"/>
        </w:tabs>
      </w:pPr>
      <w:r>
        <w:t>V 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         datum vyplnění:</w:t>
      </w:r>
      <w:sdt>
        <w:sdtPr>
          <w:id w:val="8476031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9A4684">
            <w:rPr>
              <w:rStyle w:val="Zstupntext"/>
            </w:rPr>
            <w:t>Klepněte sem a zadejte datum.</w:t>
          </w:r>
        </w:sdtContent>
      </w:sdt>
      <w:r>
        <w:tab/>
        <w:t>podpis:</w:t>
      </w:r>
    </w:p>
    <w:p w:rsidR="00E50C73" w:rsidRDefault="00E50C73" w:rsidP="00E50C73">
      <w:pPr>
        <w:tabs>
          <w:tab w:val="left" w:pos="3402"/>
          <w:tab w:val="left" w:pos="6096"/>
        </w:tabs>
      </w:pPr>
    </w:p>
    <w:p w:rsidR="00E50C73" w:rsidRDefault="00E50C73" w:rsidP="00E50C73">
      <w:pPr>
        <w:tabs>
          <w:tab w:val="left" w:pos="3402"/>
          <w:tab w:val="left" w:pos="6096"/>
        </w:tabs>
      </w:pPr>
    </w:p>
    <w:p w:rsidR="00E50C73" w:rsidRDefault="00E50C73" w:rsidP="00E50C73">
      <w:pPr>
        <w:tabs>
          <w:tab w:val="left" w:pos="3402"/>
          <w:tab w:val="left" w:pos="6096"/>
        </w:tabs>
      </w:pPr>
    </w:p>
    <w:p w:rsidR="00E50C73" w:rsidRPr="007C6BAE" w:rsidRDefault="00E50C73" w:rsidP="00E5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1985"/>
        </w:tabs>
        <w:rPr>
          <w:b/>
          <w:caps/>
        </w:rPr>
      </w:pPr>
      <w:r w:rsidRPr="007C6BAE">
        <w:rPr>
          <w:b/>
          <w:caps/>
        </w:rPr>
        <w:t xml:space="preserve">Ověření totožnosti žadatele </w:t>
      </w:r>
    </w:p>
    <w:p w:rsidR="00E50C73" w:rsidRPr="007E3CB8" w:rsidRDefault="00E50C73" w:rsidP="00E50C73">
      <w:pPr>
        <w:tabs>
          <w:tab w:val="left" w:pos="1985"/>
        </w:tabs>
      </w:pPr>
      <w:r w:rsidRPr="007E3CB8">
        <w:t>(nevyplňuje žadatel, vyplní příjemce žádost</w:t>
      </w:r>
      <w:r>
        <w:t>i</w:t>
      </w:r>
      <w:r w:rsidRPr="007E3CB8">
        <w:t xml:space="preserve"> v MOÚ v případě osobního podání žádosti)</w:t>
      </w:r>
    </w:p>
    <w:p w:rsidR="00E50C73" w:rsidRDefault="00E50C73" w:rsidP="00E5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cs="Times New Roman"/>
        </w:rPr>
      </w:pPr>
      <w:r>
        <w:rPr>
          <w:rFonts w:cs="Times New Roman"/>
        </w:rPr>
        <w:t>B</w:t>
      </w:r>
      <w:r w:rsidRPr="00460A6A">
        <w:rPr>
          <w:rFonts w:cs="Times New Roman"/>
        </w:rPr>
        <w:t xml:space="preserve">ylo provedeno </w:t>
      </w:r>
      <w:r w:rsidRPr="00460A6A">
        <w:rPr>
          <w:rFonts w:cs="Times New Roman"/>
          <w:b/>
        </w:rPr>
        <w:t>ověření totožnosti</w:t>
      </w:r>
      <w:r w:rsidRPr="00460A6A">
        <w:rPr>
          <w:rFonts w:cs="Times New Roman"/>
        </w:rPr>
        <w:t xml:space="preserve"> žadatele na základě osobního dokladu: </w:t>
      </w:r>
    </w:p>
    <w:p w:rsidR="00E50C73" w:rsidRDefault="00E50C73" w:rsidP="00E5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cs="Times New Roman"/>
        </w:rPr>
      </w:pPr>
      <w:r>
        <w:rPr>
          <w:rFonts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 w:rsidRPr="00460A6A">
        <w:rPr>
          <w:rFonts w:cs="Times New Roman"/>
        </w:rPr>
        <w:t xml:space="preserve">OP, </w:t>
      </w:r>
      <w:proofErr w:type="gramStart"/>
      <w:r w:rsidRPr="00460A6A">
        <w:rPr>
          <w:rFonts w:cs="Times New Roman"/>
        </w:rPr>
        <w:t xml:space="preserve">č.: 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 xml:space="preserve">                        ; nebo</w:t>
      </w:r>
      <w:proofErr w:type="gramEnd"/>
      <w:r w:rsidRPr="00460A6A">
        <w:rPr>
          <w:rFonts w:cs="Times New Roman"/>
          <w:spacing w:val="-3"/>
        </w:rPr>
        <w:t xml:space="preserve"> </w:t>
      </w:r>
      <w:r>
        <w:rPr>
          <w:rFonts w:cs="Times New Roman"/>
          <w:spacing w:val="-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pacing w:val="-3"/>
        </w:rPr>
        <w:instrText xml:space="preserve"> FORMCHECKBOX </w:instrText>
      </w:r>
      <w:r>
        <w:rPr>
          <w:rFonts w:cs="Times New Roman"/>
          <w:spacing w:val="-3"/>
        </w:rPr>
      </w:r>
      <w:r>
        <w:rPr>
          <w:rFonts w:cs="Times New Roman"/>
          <w:spacing w:val="-3"/>
        </w:rPr>
        <w:fldChar w:fldCharType="separate"/>
      </w:r>
      <w:r>
        <w:rPr>
          <w:rFonts w:cs="Times New Roman"/>
          <w:spacing w:val="-3"/>
        </w:rPr>
        <w:fldChar w:fldCharType="end"/>
      </w:r>
      <w:r w:rsidRPr="00460A6A">
        <w:rPr>
          <w:rFonts w:cs="Times New Roman"/>
          <w:spacing w:val="-3"/>
        </w:rPr>
        <w:t xml:space="preserve">cestovní </w:t>
      </w:r>
      <w:r w:rsidRPr="00460A6A">
        <w:rPr>
          <w:rFonts w:cs="Times New Roman"/>
        </w:rPr>
        <w:t xml:space="preserve">pas č.: 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 xml:space="preserve">                        ;</w:t>
      </w:r>
      <w:r w:rsidRPr="00460A6A">
        <w:rPr>
          <w:rFonts w:cs="Times New Roman"/>
        </w:rPr>
        <w:t xml:space="preserve"> nebo </w:t>
      </w:r>
    </w:p>
    <w:p w:rsidR="00E50C73" w:rsidRDefault="00E50C73" w:rsidP="00E5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rPr>
          <w:rFonts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 w:rsidRPr="007E3CB8">
        <w:t>na základě identifikační karty zaměstnance MOÚ</w:t>
      </w:r>
      <w:r>
        <w:t xml:space="preserve"> </w:t>
      </w:r>
    </w:p>
    <w:p w:rsidR="00E50C73" w:rsidRDefault="00E50C73" w:rsidP="00E5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t xml:space="preserve">Jiné: </w:t>
      </w:r>
    </w:p>
    <w:p w:rsidR="00E50C73" w:rsidRDefault="00E50C73" w:rsidP="00E5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t xml:space="preserve">Ověření totožnosti provedl/a:  __________________________; os: č.:         </w:t>
      </w:r>
    </w:p>
    <w:p w:rsidR="00E50C73" w:rsidRDefault="00E50C73" w:rsidP="00E5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</w:p>
    <w:p w:rsidR="00E50C73" w:rsidRDefault="00E50C73" w:rsidP="00E5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t xml:space="preserve">dne:  </w:t>
      </w:r>
      <w:proofErr w:type="gramStart"/>
      <w:r>
        <w:t>_______________  podpis</w:t>
      </w:r>
      <w:proofErr w:type="gramEnd"/>
      <w:r>
        <w:t>: ________________</w:t>
      </w:r>
    </w:p>
    <w:p w:rsidR="00E50C73" w:rsidRDefault="00E50C73" w:rsidP="00E50C73">
      <w:pPr>
        <w:spacing w:line="300" w:lineRule="exact"/>
      </w:pPr>
    </w:p>
    <w:p w:rsidR="00E50C73" w:rsidRDefault="00E50C73" w:rsidP="00E50C73">
      <w:pPr>
        <w:tabs>
          <w:tab w:val="left" w:pos="3402"/>
          <w:tab w:val="left" w:pos="6096"/>
        </w:tabs>
      </w:pPr>
    </w:p>
    <w:p w:rsidR="00533A80" w:rsidRDefault="00533A80" w:rsidP="00E50C73">
      <w:pPr>
        <w:tabs>
          <w:tab w:val="left" w:pos="1985"/>
        </w:tabs>
      </w:pPr>
    </w:p>
    <w:sectPr w:rsidR="00533A80" w:rsidSect="00E87BB8">
      <w:footerReference w:type="default" r:id="rId7"/>
      <w:headerReference w:type="first" r:id="rId8"/>
      <w:footerReference w:type="first" r:id="rId9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17" w:rsidRDefault="002B4917" w:rsidP="00E819EC">
      <w:r>
        <w:separator/>
      </w:r>
    </w:p>
  </w:endnote>
  <w:endnote w:type="continuationSeparator" w:id="0">
    <w:p w:rsidR="002B4917" w:rsidRDefault="002B4917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50C73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E50C73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50C73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E50C73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17" w:rsidRDefault="002B4917" w:rsidP="00E819EC">
      <w:r>
        <w:separator/>
      </w:r>
    </w:p>
  </w:footnote>
  <w:footnote w:type="continuationSeparator" w:id="0">
    <w:p w:rsidR="002B4917" w:rsidRDefault="002B4917" w:rsidP="00E819EC">
      <w:r>
        <w:continuationSeparator/>
      </w:r>
    </w:p>
  </w:footnote>
  <w:footnote w:id="1">
    <w:p w:rsidR="00E50C73" w:rsidRDefault="00E50C73" w:rsidP="00E50C73">
      <w:pPr>
        <w:pStyle w:val="Textpoznpodarou"/>
      </w:pPr>
      <w:r>
        <w:rPr>
          <w:rStyle w:val="Znakapoznpodarou"/>
        </w:rPr>
        <w:footnoteRef/>
      </w:r>
      <w:r>
        <w:t xml:space="preserve"> Soubor s osobními údaji bude zaslán </w:t>
      </w:r>
      <w:proofErr w:type="spellStart"/>
      <w:r>
        <w:t>zaheslovaný</w:t>
      </w:r>
      <w:proofErr w:type="spellEnd"/>
      <w:r>
        <w:t xml:space="preserve"> a heslo bude zasláno formou SMS na uvedené telefonní číslo (žadatele nebo příjemce).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CF997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D6B2EA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  <w:t>www.mou.cz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630921"/>
    <w:multiLevelType w:val="hybridMultilevel"/>
    <w:tmpl w:val="F5D69F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7B"/>
    <w:rsid w:val="000344C5"/>
    <w:rsid w:val="00042CBC"/>
    <w:rsid w:val="00077AC3"/>
    <w:rsid w:val="00085C03"/>
    <w:rsid w:val="00090DA8"/>
    <w:rsid w:val="00120127"/>
    <w:rsid w:val="00151F9A"/>
    <w:rsid w:val="00157844"/>
    <w:rsid w:val="0017460B"/>
    <w:rsid w:val="00182586"/>
    <w:rsid w:val="00184618"/>
    <w:rsid w:val="00190740"/>
    <w:rsid w:val="001B4E38"/>
    <w:rsid w:val="00231FEE"/>
    <w:rsid w:val="0028060C"/>
    <w:rsid w:val="002B1D7D"/>
    <w:rsid w:val="002B4917"/>
    <w:rsid w:val="002C1B98"/>
    <w:rsid w:val="002C61AC"/>
    <w:rsid w:val="002E4B7A"/>
    <w:rsid w:val="002F76EB"/>
    <w:rsid w:val="00310E65"/>
    <w:rsid w:val="00340C2F"/>
    <w:rsid w:val="00346C17"/>
    <w:rsid w:val="0035109A"/>
    <w:rsid w:val="00371D18"/>
    <w:rsid w:val="003B6698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33A80"/>
    <w:rsid w:val="00562324"/>
    <w:rsid w:val="00580B66"/>
    <w:rsid w:val="0059747B"/>
    <w:rsid w:val="005B25DC"/>
    <w:rsid w:val="005C744D"/>
    <w:rsid w:val="00643658"/>
    <w:rsid w:val="00661B54"/>
    <w:rsid w:val="00677059"/>
    <w:rsid w:val="0068483E"/>
    <w:rsid w:val="00684E60"/>
    <w:rsid w:val="006904DF"/>
    <w:rsid w:val="006C47F8"/>
    <w:rsid w:val="006F1C2A"/>
    <w:rsid w:val="007B59E6"/>
    <w:rsid w:val="00817B59"/>
    <w:rsid w:val="00823069"/>
    <w:rsid w:val="00823948"/>
    <w:rsid w:val="008413F4"/>
    <w:rsid w:val="00845ED1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52CB6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80CC4"/>
    <w:rsid w:val="00A85DA8"/>
    <w:rsid w:val="00A87BAF"/>
    <w:rsid w:val="00A914E6"/>
    <w:rsid w:val="00A95822"/>
    <w:rsid w:val="00A95866"/>
    <w:rsid w:val="00AC4978"/>
    <w:rsid w:val="00B02A6C"/>
    <w:rsid w:val="00B054CD"/>
    <w:rsid w:val="00B35C97"/>
    <w:rsid w:val="00B7250A"/>
    <w:rsid w:val="00B76C3F"/>
    <w:rsid w:val="00BD6047"/>
    <w:rsid w:val="00BE04A6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92078"/>
    <w:rsid w:val="00D93C57"/>
    <w:rsid w:val="00DC2296"/>
    <w:rsid w:val="00E14083"/>
    <w:rsid w:val="00E373DF"/>
    <w:rsid w:val="00E50C73"/>
    <w:rsid w:val="00E606AF"/>
    <w:rsid w:val="00E60F50"/>
    <w:rsid w:val="00E7157C"/>
    <w:rsid w:val="00E74DD4"/>
    <w:rsid w:val="00E819EC"/>
    <w:rsid w:val="00E87BB8"/>
    <w:rsid w:val="00EA40EB"/>
    <w:rsid w:val="00EB66AD"/>
    <w:rsid w:val="00ED70E5"/>
    <w:rsid w:val="00EF752C"/>
    <w:rsid w:val="00F35522"/>
    <w:rsid w:val="00F41934"/>
    <w:rsid w:val="00F41DBF"/>
    <w:rsid w:val="00F53CC6"/>
    <w:rsid w:val="00F5434E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7C8D6"/>
  <w15:chartTrackingRefBased/>
  <w15:docId w15:val="{013581C4-C0D4-4688-A181-5066EEB8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4D3"/>
    <w:pPr>
      <w:spacing w:after="120" w:line="240" w:lineRule="auto"/>
    </w:pPr>
    <w:rPr>
      <w:color w:val="auto"/>
      <w:sz w:val="20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after="0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eastAsiaTheme="minorEastAsia" w:cs="Times New Roman (Základní text"/>
      <w:color w:val="000000" w:themeColor="text1"/>
      <w:sz w:val="3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F95E4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  <w:style w:type="table" w:styleId="Mkatabulky">
    <w:name w:val="Table Grid"/>
    <w:basedOn w:val="Normlntabulka"/>
    <w:uiPriority w:val="39"/>
    <w:rsid w:val="0059747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8"/>
    <w:qFormat/>
    <w:locked/>
    <w:rsid w:val="000344C5"/>
    <w:rPr>
      <w:color w:val="aut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0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Kachlík</dc:creator>
  <cp:keywords/>
  <dc:description/>
  <cp:lastModifiedBy>Mgr. Pavel Kachlík</cp:lastModifiedBy>
  <cp:revision>2</cp:revision>
  <dcterms:created xsi:type="dcterms:W3CDTF">2021-05-31T15:08:00Z</dcterms:created>
  <dcterms:modified xsi:type="dcterms:W3CDTF">2021-05-31T15:08:00Z</dcterms:modified>
</cp:coreProperties>
</file>