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21" w:rsidRDefault="00C94C21" w:rsidP="00374227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  <w:bookmarkStart w:id="0" w:name="_GoBack"/>
      <w:bookmarkEnd w:id="0"/>
      <w:r>
        <w:rPr>
          <w:rFonts w:ascii="Helv" w:hAnsi="Helv" w:cs="Helv"/>
          <w:b/>
          <w:bCs/>
          <w:color w:val="000000"/>
          <w:szCs w:val="20"/>
        </w:rPr>
        <w:t>Oznámení OLM MOÚ</w:t>
      </w:r>
    </w:p>
    <w:p w:rsidR="00C94C21" w:rsidRDefault="00C94C21" w:rsidP="00374227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</w:p>
    <w:p w:rsidR="008A6F27" w:rsidRDefault="008A6F27" w:rsidP="008A6F27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 xml:space="preserve">Oznamujeme, že z důvodu nízké klinické využitelnosti stanovení </w:t>
      </w:r>
      <w:proofErr w:type="spellStart"/>
      <w:r>
        <w:rPr>
          <w:rFonts w:ascii="Helv" w:hAnsi="Helv" w:cs="Helv"/>
          <w:color w:val="000000"/>
          <w:szCs w:val="20"/>
        </w:rPr>
        <w:t>tymidinkinázy</w:t>
      </w:r>
      <w:proofErr w:type="spellEnd"/>
      <w:r>
        <w:rPr>
          <w:rFonts w:ascii="Helv" w:hAnsi="Helv" w:cs="Helv"/>
          <w:color w:val="000000"/>
          <w:szCs w:val="20"/>
        </w:rPr>
        <w:t xml:space="preserve"> v séru  a klesajícímu zájmu o toto stanovení, rušíme od </w:t>
      </w:r>
      <w:proofErr w:type="gramStart"/>
      <w:r>
        <w:rPr>
          <w:rFonts w:ascii="Helv" w:hAnsi="Helv" w:cs="Helv"/>
          <w:color w:val="000000"/>
          <w:szCs w:val="20"/>
        </w:rPr>
        <w:t>1.7.2021</w:t>
      </w:r>
      <w:proofErr w:type="gramEnd"/>
      <w:r>
        <w:rPr>
          <w:rFonts w:ascii="Helv" w:hAnsi="Helv" w:cs="Helv"/>
          <w:color w:val="000000"/>
          <w:szCs w:val="20"/>
        </w:rPr>
        <w:t xml:space="preserve"> provádění </w:t>
      </w:r>
      <w:proofErr w:type="spellStart"/>
      <w:r>
        <w:rPr>
          <w:rFonts w:ascii="Helv" w:hAnsi="Helv" w:cs="Helv"/>
          <w:color w:val="000000"/>
          <w:szCs w:val="20"/>
        </w:rPr>
        <w:t>tymidinkinázy</w:t>
      </w:r>
      <w:proofErr w:type="spellEnd"/>
      <w:r>
        <w:rPr>
          <w:rFonts w:ascii="Helv" w:hAnsi="Helv" w:cs="Helv"/>
          <w:color w:val="000000"/>
          <w:szCs w:val="20"/>
        </w:rPr>
        <w:t xml:space="preserve"> v séru. </w:t>
      </w:r>
    </w:p>
    <w:p w:rsidR="008A6F27" w:rsidRDefault="008A6F27" w:rsidP="008A6F27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Cs w:val="20"/>
        </w:rPr>
      </w:pPr>
    </w:p>
    <w:p w:rsidR="008A6F27" w:rsidRDefault="008A6F27" w:rsidP="008A6F27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Cs w:val="20"/>
        </w:rPr>
      </w:pPr>
    </w:p>
    <w:p w:rsidR="008A6F27" w:rsidRDefault="008A6F27" w:rsidP="008A6F27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Cs w:val="20"/>
        </w:rPr>
      </w:pPr>
    </w:p>
    <w:p w:rsidR="008A6F27" w:rsidRDefault="008A6F27" w:rsidP="008A6F27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Cs w:val="20"/>
        </w:rPr>
      </w:pPr>
    </w:p>
    <w:p w:rsidR="008A6F27" w:rsidRDefault="008A6F27" w:rsidP="008A6F27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Cs w:val="20"/>
        </w:rPr>
      </w:pPr>
    </w:p>
    <w:p w:rsidR="008A6F27" w:rsidRDefault="008A6F27" w:rsidP="008A6F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</w:rPr>
      </w:pPr>
      <w:r>
        <w:rPr>
          <w:rFonts w:ascii="Helv" w:hAnsi="Helv" w:cs="Helv"/>
          <w:color w:val="000000"/>
          <w:szCs w:val="20"/>
        </w:rPr>
        <w:t>MUDr. Zdeňka Čermáková</w:t>
      </w:r>
      <w:r>
        <w:rPr>
          <w:rFonts w:ascii="Arial" w:hAnsi="Arial" w:cs="Arial"/>
          <w:color w:val="00000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Cs w:val="20"/>
        </w:rPr>
        <w:t>Ph.D</w:t>
      </w:r>
      <w:proofErr w:type="spellEnd"/>
    </w:p>
    <w:p w:rsidR="008A6F27" w:rsidRDefault="008A6F27" w:rsidP="008A6F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szCs w:val="20"/>
          <w:u w:val="single"/>
        </w:rPr>
      </w:pPr>
      <w:r>
        <w:rPr>
          <w:rFonts w:ascii="Arial" w:hAnsi="Arial" w:cs="Arial"/>
          <w:color w:val="000000"/>
          <w:szCs w:val="20"/>
        </w:rPr>
        <w:t>primář</w:t>
      </w:r>
      <w:r>
        <w:rPr>
          <w:rFonts w:ascii="Arial" w:hAnsi="Arial" w:cs="Arial"/>
          <w:color w:val="000000"/>
          <w:szCs w:val="20"/>
        </w:rPr>
        <w:br/>
        <w:t>Oddělení laboratorní medicíny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  <w:t>zdenka.cermakova@mou.cz</w:t>
      </w:r>
      <w:r>
        <w:rPr>
          <w:rFonts w:ascii="Arial" w:hAnsi="Arial" w:cs="Arial"/>
          <w:color w:val="000000"/>
          <w:szCs w:val="20"/>
        </w:rPr>
        <w:br/>
        <w:t>+420 543 136700</w:t>
      </w:r>
      <w:r>
        <w:rPr>
          <w:rFonts w:ascii="Arial" w:hAnsi="Arial" w:cs="Arial"/>
          <w:color w:val="000000"/>
          <w:szCs w:val="20"/>
        </w:rPr>
        <w:br/>
        <w:t>______________________________________________________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  <w:t>Masarykův onkologický ústav</w:t>
      </w:r>
      <w:r>
        <w:rPr>
          <w:rFonts w:ascii="Arial" w:hAnsi="Arial" w:cs="Arial"/>
          <w:color w:val="000000"/>
          <w:szCs w:val="20"/>
        </w:rPr>
        <w:br/>
        <w:t>Žlutý kopec 7</w:t>
      </w:r>
      <w:r>
        <w:rPr>
          <w:rFonts w:ascii="Arial" w:hAnsi="Arial" w:cs="Arial"/>
          <w:color w:val="000000"/>
          <w:szCs w:val="20"/>
        </w:rPr>
        <w:br/>
        <w:t>65653 Brno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FF"/>
          <w:szCs w:val="20"/>
          <w:u w:val="single"/>
        </w:rPr>
        <w:br/>
      </w:r>
      <w:hyperlink r:id="rId8" w:history="1">
        <w:r>
          <w:rPr>
            <w:rFonts w:ascii="Arial" w:hAnsi="Arial" w:cs="Arial"/>
            <w:color w:val="0000FF"/>
            <w:szCs w:val="20"/>
            <w:u w:val="single"/>
          </w:rPr>
          <w:t>www.mou.cz</w:t>
        </w:r>
      </w:hyperlink>
    </w:p>
    <w:p w:rsidR="00374227" w:rsidRDefault="00374227" w:rsidP="008A6F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Helv" w:hAnsi="Helv" w:cs="Helv"/>
          <w:color w:val="000000"/>
          <w:szCs w:val="20"/>
        </w:rPr>
      </w:pPr>
    </w:p>
    <w:sectPr w:rsidR="00374227" w:rsidSect="00A4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72" w:right="1134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EF" w:rsidRDefault="005225EF" w:rsidP="00E819EC">
      <w:r>
        <w:separator/>
      </w:r>
    </w:p>
  </w:endnote>
  <w:endnote w:type="continuationSeparator" w:id="0">
    <w:p w:rsidR="005225EF" w:rsidRDefault="005225EF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Matter Se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D" w:rsidRDefault="005230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A407D3">
        <w:pPr>
          <w:pStyle w:val="Zpat"/>
          <w:framePr w:w="697" w:wrap="none" w:vAnchor="text" w:hAnchor="page" w:x="10082" w:y="-1107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D3A56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DD3A56">
          <w:rPr>
            <w:rStyle w:val="slostrnky"/>
            <w:noProof/>
          </w:rPr>
          <w:t>1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A407D3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5AE400B" wp14:editId="327F25B6">
              <wp:simplePos x="0" y="0"/>
              <wp:positionH relativeFrom="column">
                <wp:posOffset>0</wp:posOffset>
              </wp:positionH>
              <wp:positionV relativeFrom="paragraph">
                <wp:posOffset>-815975</wp:posOffset>
              </wp:positionV>
              <wp:extent cx="1140460" cy="240030"/>
              <wp:effectExtent l="0" t="0" r="2540" b="127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W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www.mou.cz</w:t>
                          </w:r>
                        </w:p>
                        <w:p w:rsidR="00A407D3" w:rsidRPr="00F95E4E" w:rsidRDefault="005230AD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E400B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8" type="#_x0000_t202" style="position:absolute;margin-left:0;margin-top:-64.25pt;width:89.8pt;height:18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" filled="f" stroked="f" strokeweight=".5pt">
              <v:textbox inset="0,0,0,0">
                <w:txbxContent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W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 w:rsidRPr="00F95E4E">
                      <w:rPr>
                        <w:rFonts w:cstheme="minorHAnsi"/>
                        <w:szCs w:val="14"/>
                      </w:rPr>
                      <w:t>www.mou.cz</w:t>
                    </w:r>
                  </w:p>
                  <w:p w:rsidR="00A407D3" w:rsidRPr="00F95E4E" w:rsidRDefault="005230AD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9E086ED" wp14:editId="14AE6BCF">
              <wp:simplePos x="0" y="0"/>
              <wp:positionH relativeFrom="column">
                <wp:posOffset>1975485</wp:posOffset>
              </wp:positionH>
              <wp:positionV relativeFrom="paragraph">
                <wp:posOffset>-814705</wp:posOffset>
              </wp:positionV>
              <wp:extent cx="1140460" cy="239395"/>
              <wp:effectExtent l="0" t="0" r="2540" b="190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T</w:t>
                          </w:r>
                          <w:r w:rsidR="005230AD">
                            <w:tab/>
                          </w:r>
                          <w:r w:rsidRPr="00F95E4E">
                            <w:t>+420 543 131 111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086ED" id="Textové pole 14" o:spid="_x0000_s1029" type="#_x0000_t202" style="position:absolute;margin-left:155.55pt;margin-top:-64.15pt;width:89.8pt;height:18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" filled="f" stroked="f" strokeweight=".5pt">
              <v:textbox inset="0,0,0,0">
                <w:txbxContent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T</w:t>
                    </w:r>
                    <w:r w:rsidR="005230AD">
                      <w:tab/>
                    </w:r>
                    <w:r w:rsidRPr="00F95E4E">
                      <w:t>+420 543 131 111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80D7D5D" wp14:editId="4E61B01F">
              <wp:simplePos x="0" y="0"/>
              <wp:positionH relativeFrom="column">
                <wp:posOffset>4133215</wp:posOffset>
              </wp:positionH>
              <wp:positionV relativeFrom="paragraph">
                <wp:posOffset>-815340</wp:posOffset>
              </wp:positionV>
              <wp:extent cx="1821180" cy="240030"/>
              <wp:effectExtent l="0" t="0" r="7620" b="127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D7D5D" id="Textové pole 13" o:spid="_x0000_s1030" type="#_x0000_t202" style="position:absolute;margin-left:325.45pt;margin-top:-64.2pt;width:143.4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0339495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14083" w:rsidRDefault="00E14083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05AE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A37C4D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E107D0" wp14:editId="54F5A322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2E7BE1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030D5" wp14:editId="46DE4148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A87BAF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  <w:t>www.mou.cz</w:t>
                          </w:r>
                        </w:p>
                        <w:p w:rsidR="00A87BAF" w:rsidRPr="00B76C3F" w:rsidRDefault="00A87BAF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030D5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3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AZXKez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:rsidR="00B76C3F" w:rsidRDefault="00A87BAF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  <w:t>www.mou.cz</w:t>
                    </w:r>
                  </w:p>
                  <w:p w:rsidR="00A87BAF" w:rsidRPr="00B76C3F" w:rsidRDefault="00A87BAF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7B4231" wp14:editId="2EA7463E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 w:rsid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:rsidR="00A87BAF" w:rsidRPr="00BD6047" w:rsidRDefault="00A87BAF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B4231" id="Textové pole 40" o:spid="_x0000_s1034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HnmyeI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 w:rsidR="00A87BAF"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:rsidR="00A87BAF" w:rsidRDefault="00A87BAF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:rsidR="00A87BAF" w:rsidRPr="00BD6047" w:rsidRDefault="00A87BAF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3E7656" wp14:editId="114EBBD4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:rsidR="00B76C3F" w:rsidRPr="00A85DA8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E7656" id="Textové pole 41" o:spid="_x0000_s1035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5j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j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PraeYz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:rsidR="00B76C3F" w:rsidRPr="00A85DA8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886DCA" wp14:editId="50E89395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32B3A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57293A0" wp14:editId="179602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904708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EF" w:rsidRDefault="005225EF" w:rsidP="00E819EC">
      <w:r>
        <w:separator/>
      </w:r>
    </w:p>
  </w:footnote>
  <w:footnote w:type="continuationSeparator" w:id="0">
    <w:p w:rsidR="005225EF" w:rsidRDefault="005225EF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D" w:rsidRDefault="005230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C3" w:rsidRDefault="009A6753">
    <w:pPr>
      <w:pStyle w:val="Zhlav"/>
    </w:pPr>
    <w:r w:rsidRPr="00A37C4D">
      <w:rPr>
        <w:noProof/>
        <w:lang w:eastAsia="cs-CZ"/>
      </w:rPr>
      <w:drawing>
        <wp:anchor distT="0" distB="0" distL="114300" distR="114300" simplePos="0" relativeHeight="251738112" behindDoc="0" locked="0" layoutInCell="1" allowOverlap="1" wp14:anchorId="297BD918" wp14:editId="2A05FE76">
          <wp:simplePos x="0" y="0"/>
          <wp:positionH relativeFrom="column">
            <wp:posOffset>9115</wp:posOffset>
          </wp:positionH>
          <wp:positionV relativeFrom="paragraph">
            <wp:posOffset>717630</wp:posOffset>
          </wp:positionV>
          <wp:extent cx="1439025" cy="833119"/>
          <wp:effectExtent l="0" t="0" r="0" b="571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25" cy="833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18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B31BC59" wp14:editId="0587F5F1">
              <wp:simplePos x="0" y="0"/>
              <wp:positionH relativeFrom="column">
                <wp:posOffset>4122420</wp:posOffset>
              </wp:positionH>
              <wp:positionV relativeFrom="paragraph">
                <wp:posOffset>713740</wp:posOffset>
              </wp:positionV>
              <wp:extent cx="2037080" cy="499110"/>
              <wp:effectExtent l="0" t="0" r="7620" b="889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a Českou společností pro akreditaci </w:t>
                          </w:r>
                          <w:r w:rsidRPr="00D657B2">
                            <w:br/>
                            <w:t>ve zdravotnictví.</w:t>
                          </w:r>
                        </w:p>
                        <w:p w:rsidR="00A37C4D" w:rsidRPr="00D657B2" w:rsidRDefault="00A37C4D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1BC5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24.6pt;margin-top:56.2pt;width:160.4pt;height:3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a Českou společností pro akreditaci </w:t>
                    </w:r>
                    <w:r w:rsidRPr="00D657B2">
                      <w:br/>
                      <w:t>ve zdravotnictví.</w:t>
                    </w:r>
                  </w:p>
                  <w:p w:rsidR="00A37C4D" w:rsidRPr="00D657B2" w:rsidRDefault="00A37C4D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  <w:r w:rsidR="00A407D3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BD23A3B" wp14:editId="5A8E9CA3">
              <wp:simplePos x="0" y="0"/>
              <wp:positionH relativeFrom="column">
                <wp:posOffset>4122420</wp:posOffset>
              </wp:positionH>
              <wp:positionV relativeFrom="paragraph">
                <wp:posOffset>1336040</wp:posOffset>
              </wp:positionV>
              <wp:extent cx="1140460" cy="228600"/>
              <wp:effectExtent l="0" t="0" r="254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 w:rsidR="00D657B2">
                            <w:br/>
                          </w:r>
                          <w:r w:rsidRPr="00D657B2"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23A3B" id="Textové pole 21" o:spid="_x0000_s1027" type="#_x0000_t202" style="position:absolute;margin-left:324.6pt;margin-top:105.2pt;width:89.8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>Žlutý kopec 7, 656 53 Brno</w:t>
                    </w:r>
                    <w:r w:rsidR="00D657B2">
                      <w:br/>
                    </w:r>
                    <w:r w:rsidRPr="00D657B2">
                      <w:t>Česká republika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A87BA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0FF3BE7" wp14:editId="196368CA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:rsidR="00B76C3F" w:rsidRPr="00BD6047" w:rsidRDefault="00B76C3F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3BE7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1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" filled="f" stroked="f" strokeweight=".5pt">
              <v:textbox inset="0,0,0,0">
                <w:txbxContent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:rsidR="00B76C3F" w:rsidRPr="00BD6047" w:rsidRDefault="00B76C3F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4C32C0C7" wp14:editId="521A77AC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5" name="Obrázek 5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C6DD21B" wp14:editId="7C2240BA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DD21B" id="Textové pole 1" o:spid="_x0000_s1032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CCxMjw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:rsidR="00A87BAF" w:rsidRDefault="00A87BAF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:rsidR="00A87BAF" w:rsidRDefault="00A87BAF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491A277D" wp14:editId="0B69D36F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EB17F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77C5D70"/>
    <w:lvl w:ilvl="0">
      <w:numFmt w:val="bullet"/>
      <w:lvlText w:val="*"/>
      <w:lvlJc w:val="left"/>
    </w:lvl>
  </w:abstractNum>
  <w:abstractNum w:abstractNumId="11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3"/>
  </w:num>
  <w:num w:numId="26">
    <w:abstractNumId w:val="14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1"/>
    <w:rsid w:val="00042CBC"/>
    <w:rsid w:val="00070755"/>
    <w:rsid w:val="00077AC3"/>
    <w:rsid w:val="00082081"/>
    <w:rsid w:val="00090DA8"/>
    <w:rsid w:val="00157844"/>
    <w:rsid w:val="0017460B"/>
    <w:rsid w:val="00182586"/>
    <w:rsid w:val="00184618"/>
    <w:rsid w:val="00190740"/>
    <w:rsid w:val="0028060C"/>
    <w:rsid w:val="002B1D7D"/>
    <w:rsid w:val="002C1B98"/>
    <w:rsid w:val="002C61AC"/>
    <w:rsid w:val="002E4B7A"/>
    <w:rsid w:val="002F76EB"/>
    <w:rsid w:val="00340C2F"/>
    <w:rsid w:val="00346C17"/>
    <w:rsid w:val="00371D18"/>
    <w:rsid w:val="00374227"/>
    <w:rsid w:val="003B6698"/>
    <w:rsid w:val="004406F0"/>
    <w:rsid w:val="00454212"/>
    <w:rsid w:val="0048185B"/>
    <w:rsid w:val="004B0292"/>
    <w:rsid w:val="004B5BC5"/>
    <w:rsid w:val="004C5E57"/>
    <w:rsid w:val="004D2C3D"/>
    <w:rsid w:val="004E3216"/>
    <w:rsid w:val="004F616D"/>
    <w:rsid w:val="00502C4C"/>
    <w:rsid w:val="005225EF"/>
    <w:rsid w:val="005230AD"/>
    <w:rsid w:val="005530A0"/>
    <w:rsid w:val="00562324"/>
    <w:rsid w:val="005853E7"/>
    <w:rsid w:val="005B25DC"/>
    <w:rsid w:val="005C744D"/>
    <w:rsid w:val="005E3797"/>
    <w:rsid w:val="00643658"/>
    <w:rsid w:val="00661B54"/>
    <w:rsid w:val="0068483E"/>
    <w:rsid w:val="00684E60"/>
    <w:rsid w:val="006904DF"/>
    <w:rsid w:val="007374D6"/>
    <w:rsid w:val="00817B59"/>
    <w:rsid w:val="00823948"/>
    <w:rsid w:val="008370E2"/>
    <w:rsid w:val="008413F4"/>
    <w:rsid w:val="00845ED1"/>
    <w:rsid w:val="008A1C60"/>
    <w:rsid w:val="008A27C1"/>
    <w:rsid w:val="008A6F27"/>
    <w:rsid w:val="008C592C"/>
    <w:rsid w:val="008D4734"/>
    <w:rsid w:val="0092015B"/>
    <w:rsid w:val="009334D3"/>
    <w:rsid w:val="00952CB6"/>
    <w:rsid w:val="00993FDD"/>
    <w:rsid w:val="009A6753"/>
    <w:rsid w:val="009B7780"/>
    <w:rsid w:val="009D323F"/>
    <w:rsid w:val="00A0256C"/>
    <w:rsid w:val="00A23D33"/>
    <w:rsid w:val="00A367AA"/>
    <w:rsid w:val="00A37C4D"/>
    <w:rsid w:val="00A407D3"/>
    <w:rsid w:val="00A46D47"/>
    <w:rsid w:val="00A80CC4"/>
    <w:rsid w:val="00A85DA8"/>
    <w:rsid w:val="00A87BAF"/>
    <w:rsid w:val="00A95822"/>
    <w:rsid w:val="00AC4978"/>
    <w:rsid w:val="00B02A6C"/>
    <w:rsid w:val="00B35C97"/>
    <w:rsid w:val="00B76C3F"/>
    <w:rsid w:val="00B826C7"/>
    <w:rsid w:val="00BD6047"/>
    <w:rsid w:val="00BF3E1B"/>
    <w:rsid w:val="00C165B9"/>
    <w:rsid w:val="00C338CB"/>
    <w:rsid w:val="00C37C52"/>
    <w:rsid w:val="00C918BC"/>
    <w:rsid w:val="00C94C21"/>
    <w:rsid w:val="00CB0A48"/>
    <w:rsid w:val="00CD2ACD"/>
    <w:rsid w:val="00CD5FCF"/>
    <w:rsid w:val="00CF3A73"/>
    <w:rsid w:val="00CF510D"/>
    <w:rsid w:val="00D05119"/>
    <w:rsid w:val="00D054B8"/>
    <w:rsid w:val="00D05AEA"/>
    <w:rsid w:val="00D657B2"/>
    <w:rsid w:val="00D70178"/>
    <w:rsid w:val="00D92078"/>
    <w:rsid w:val="00DC2296"/>
    <w:rsid w:val="00DD3A56"/>
    <w:rsid w:val="00E14083"/>
    <w:rsid w:val="00E22C76"/>
    <w:rsid w:val="00E373DF"/>
    <w:rsid w:val="00E606AF"/>
    <w:rsid w:val="00E60F50"/>
    <w:rsid w:val="00E7157C"/>
    <w:rsid w:val="00E74DD4"/>
    <w:rsid w:val="00E819EC"/>
    <w:rsid w:val="00EA40EB"/>
    <w:rsid w:val="00EB66AD"/>
    <w:rsid w:val="00ED70E5"/>
    <w:rsid w:val="00EF752C"/>
    <w:rsid w:val="00F41DBF"/>
    <w:rsid w:val="00F53CC6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C243E-085B-49E1-ACCE-53151456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vobodova\Downloads\Hlavickovy_papir_doc_2_cb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96EB4-AFB6-480D-9F3C-B66A20D4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Hlavickovy_papir_doc_2_cb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Gottwaldová</dc:creator>
  <cp:keywords/>
  <dc:description/>
  <cp:lastModifiedBy>Mgr. Anna Svobodová</cp:lastModifiedBy>
  <cp:revision>2</cp:revision>
  <cp:lastPrinted>2021-06-28T06:54:00Z</cp:lastPrinted>
  <dcterms:created xsi:type="dcterms:W3CDTF">2021-06-28T08:34:00Z</dcterms:created>
  <dcterms:modified xsi:type="dcterms:W3CDTF">2021-06-28T08:34:00Z</dcterms:modified>
</cp:coreProperties>
</file>